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B1D3" w14:textId="77777777" w:rsidR="005E3EE8" w:rsidRPr="007A4CD8" w:rsidRDefault="005E3EE8" w:rsidP="005E3EE8">
      <w:pPr>
        <w:jc w:val="both"/>
        <w:rPr>
          <w:rFonts w:cstheme="minorHAnsi"/>
          <w:lang w:val="en-US"/>
        </w:rPr>
      </w:pPr>
    </w:p>
    <w:p w14:paraId="0B9BDC7F" w14:textId="77777777" w:rsidR="005E3EE8" w:rsidRPr="00D00CFB" w:rsidRDefault="005E3EE8" w:rsidP="005E3EE8">
      <w:pPr>
        <w:jc w:val="center"/>
        <w:rPr>
          <w:rFonts w:ascii="Helvetica Neue Condensed" w:hAnsi="Helvetica Neue Condensed"/>
          <w:b/>
          <w:bCs/>
          <w:sz w:val="28"/>
          <w:szCs w:val="28"/>
          <w:lang w:val="en-US"/>
        </w:rPr>
      </w:pP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Registration Form</w:t>
      </w:r>
    </w:p>
    <w:p w14:paraId="7566BCBD" w14:textId="77777777" w:rsidR="005E3EE8" w:rsidRPr="00D00CFB" w:rsidRDefault="005E3EE8" w:rsidP="005E3EE8">
      <w:pPr>
        <w:jc w:val="center"/>
        <w:rPr>
          <w:rFonts w:ascii="Helvetica Neue Condensed" w:hAnsi="Helvetica Neue Condensed"/>
          <w:b/>
          <w:bCs/>
          <w:sz w:val="28"/>
          <w:szCs w:val="28"/>
          <w:lang w:val="en-US"/>
        </w:rPr>
      </w:pP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Online Brokerage Event </w:t>
      </w:r>
    </w:p>
    <w:p w14:paraId="01639F3E" w14:textId="3C65E51F" w:rsidR="005E3EE8" w:rsidRPr="00D00CFB" w:rsidRDefault="005E3EE8" w:rsidP="00D00CFB">
      <w:pPr>
        <w:jc w:val="center"/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</w:pPr>
      <w:r w:rsidRP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ANR</w:t>
      </w:r>
      <w:r w:rsid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 </w:t>
      </w:r>
      <w:r w:rsidRP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-</w:t>
      </w:r>
      <w:r w:rsid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 </w:t>
      </w:r>
      <w:r w:rsidRP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DLR-PT Call for Pro</w:t>
      </w:r>
      <w:r w:rsidR="007121C4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posals</w:t>
      </w:r>
      <w:r w:rsidRP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 on Artificial Intelligence</w:t>
      </w:r>
    </w:p>
    <w:p w14:paraId="65E0B54F" w14:textId="5B8D9D97" w:rsidR="005E3EE8" w:rsidRDefault="005E3EE8" w:rsidP="005E3EE8">
      <w:pPr>
        <w:jc w:val="center"/>
        <w:rPr>
          <w:rFonts w:ascii="Helvetica Neue Condensed" w:hAnsi="Helvetica Neue Condensed"/>
          <w:b/>
          <w:bCs/>
          <w:sz w:val="28"/>
          <w:szCs w:val="28"/>
          <w:lang w:val="en-US"/>
        </w:rPr>
      </w:pP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November 16</w:t>
      </w:r>
      <w:r w:rsidR="007121C4" w:rsidRPr="007121C4">
        <w:rPr>
          <w:rFonts w:ascii="Helvetica Neue Condensed" w:hAnsi="Helvetica Neue Condensed"/>
          <w:b/>
          <w:bCs/>
          <w:sz w:val="28"/>
          <w:szCs w:val="28"/>
          <w:vertAlign w:val="superscript"/>
          <w:lang w:val="en-US"/>
        </w:rPr>
        <w:t>th</w:t>
      </w: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, 2020 * </w:t>
      </w:r>
      <w:r w:rsidR="007121C4">
        <w:rPr>
          <w:rFonts w:ascii="Helvetica Neue Condensed" w:hAnsi="Helvetica Neue Condensed"/>
          <w:b/>
          <w:bCs/>
          <w:sz w:val="28"/>
          <w:szCs w:val="28"/>
          <w:lang w:val="en-US"/>
        </w:rPr>
        <w:t>09</w:t>
      </w: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:</w:t>
      </w:r>
      <w:r w:rsidR="007121C4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30 </w:t>
      </w:r>
      <w:r w:rsidR="00986003">
        <w:rPr>
          <w:rFonts w:ascii="Helvetica Neue Condensed" w:hAnsi="Helvetica Neue Condensed"/>
          <w:b/>
          <w:bCs/>
          <w:sz w:val="28"/>
          <w:szCs w:val="28"/>
          <w:lang w:val="en-US"/>
        </w:rPr>
        <w:t>am</w:t>
      </w: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-12:30</w:t>
      </w:r>
      <w:r w:rsidR="007121C4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 pm</w:t>
      </w: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 CET </w:t>
      </w:r>
    </w:p>
    <w:p w14:paraId="5EE8BAFF" w14:textId="215AC120" w:rsidR="008E69AE" w:rsidRDefault="008E69AE" w:rsidP="005E3EE8">
      <w:pPr>
        <w:jc w:val="center"/>
        <w:rPr>
          <w:rFonts w:ascii="Helvetica Neue Condensed" w:hAnsi="Helvetica Neue Condensed"/>
          <w:b/>
          <w:bCs/>
          <w:sz w:val="28"/>
          <w:szCs w:val="28"/>
          <w:lang w:val="en-US"/>
        </w:rPr>
      </w:pPr>
    </w:p>
    <w:p w14:paraId="39775DF2" w14:textId="77777777" w:rsidR="008E69AE" w:rsidRDefault="008E69AE" w:rsidP="008E69AE">
      <w:pPr>
        <w:jc w:val="both"/>
        <w:rPr>
          <w:b/>
          <w:bCs/>
          <w:lang w:val="en-US"/>
        </w:rPr>
      </w:pPr>
      <w:r w:rsidRPr="00393247">
        <w:rPr>
          <w:b/>
          <w:bCs/>
          <w:lang w:val="en-US"/>
        </w:rPr>
        <w:t>C</w:t>
      </w:r>
      <w:r w:rsidRPr="00CF6E0D">
        <w:rPr>
          <w:b/>
          <w:bCs/>
          <w:lang w:val="en-US"/>
        </w:rPr>
        <w:t>ontext</w:t>
      </w:r>
      <w:r>
        <w:rPr>
          <w:b/>
          <w:bCs/>
          <w:lang w:val="en-US"/>
        </w:rPr>
        <w:t>:</w:t>
      </w:r>
    </w:p>
    <w:p w14:paraId="65EA2037" w14:textId="79262497" w:rsidR="008E69AE" w:rsidRPr="001810E1" w:rsidRDefault="008E69AE" w:rsidP="008E69AE">
      <w:pPr>
        <w:jc w:val="both"/>
        <w:rPr>
          <w:vertAlign w:val="superscript"/>
          <w:lang w:val="en-US"/>
        </w:rPr>
      </w:pPr>
      <w:r>
        <w:rPr>
          <w:lang w:val="en-US"/>
        </w:rPr>
        <w:t>The French and German Ministries for Research and Education via ANR (French National Research Agency) and DLR-PT (DLR Project Management Agency) announced on October</w:t>
      </w:r>
      <w:r w:rsidR="001810E1">
        <w:rPr>
          <w:lang w:val="en-US"/>
        </w:rPr>
        <w:t xml:space="preserve"> 23</w:t>
      </w:r>
      <w:r w:rsidR="001810E1" w:rsidRPr="001810E1">
        <w:rPr>
          <w:vertAlign w:val="superscript"/>
          <w:lang w:val="en-US"/>
        </w:rPr>
        <w:t>rd</w:t>
      </w:r>
      <w:r w:rsidR="001810E1">
        <w:rPr>
          <w:lang w:val="en-US"/>
        </w:rPr>
        <w:t>, 2020</w:t>
      </w:r>
      <w:r>
        <w:rPr>
          <w:lang w:val="en-US"/>
        </w:rPr>
        <w:t xml:space="preserve"> a Joint Call for Proposals on Artificial Intelligence dedicated to the funding of </w:t>
      </w:r>
      <w:r w:rsidR="00A70E1E">
        <w:rPr>
          <w:lang w:val="en-US"/>
        </w:rPr>
        <w:t>German</w:t>
      </w:r>
      <w:r w:rsidR="007121C4">
        <w:rPr>
          <w:lang w:val="en-US"/>
        </w:rPr>
        <w:t>-</w:t>
      </w:r>
      <w:r w:rsidR="007121C4">
        <w:rPr>
          <w:lang w:val="en-US"/>
        </w:rPr>
        <w:t>French</w:t>
      </w:r>
      <w:r w:rsidR="007121C4">
        <w:rPr>
          <w:lang w:val="en-US"/>
        </w:rPr>
        <w:t xml:space="preserve"> </w:t>
      </w:r>
      <w:r>
        <w:rPr>
          <w:lang w:val="en-US"/>
        </w:rPr>
        <w:t>Cooperation.</w:t>
      </w:r>
    </w:p>
    <w:p w14:paraId="544CE7BF" w14:textId="77777777" w:rsidR="008E69AE" w:rsidRDefault="008E69AE" w:rsidP="008E69AE">
      <w:pPr>
        <w:jc w:val="both"/>
        <w:rPr>
          <w:lang w:val="en-US"/>
        </w:rPr>
      </w:pPr>
    </w:p>
    <w:p w14:paraId="61E2DCAF" w14:textId="77777777" w:rsidR="008E69AE" w:rsidRPr="00CF6E0D" w:rsidRDefault="008E69AE" w:rsidP="008E69AE">
      <w:pPr>
        <w:jc w:val="both"/>
        <w:rPr>
          <w:b/>
          <w:bCs/>
          <w:lang w:val="en-US"/>
        </w:rPr>
      </w:pPr>
      <w:r w:rsidRPr="00CF6E0D">
        <w:rPr>
          <w:b/>
          <w:bCs/>
          <w:lang w:val="en-US"/>
        </w:rPr>
        <w:t>Links to the publication of the call:</w:t>
      </w:r>
    </w:p>
    <w:p w14:paraId="57390555" w14:textId="77777777" w:rsidR="008E69AE" w:rsidRPr="00BA7BD3" w:rsidRDefault="00304314" w:rsidP="008E69AE">
      <w:pPr>
        <w:pStyle w:val="Listenabsatz"/>
        <w:numPr>
          <w:ilvl w:val="0"/>
          <w:numId w:val="1"/>
        </w:numPr>
        <w:spacing w:line="240" w:lineRule="auto"/>
        <w:jc w:val="both"/>
        <w:rPr>
          <w:lang w:val="en-US"/>
        </w:rPr>
      </w:pPr>
      <w:hyperlink r:id="rId7" w:history="1">
        <w:r w:rsidR="008E69AE" w:rsidRPr="00BA7BD3">
          <w:rPr>
            <w:rStyle w:val="Hyperlink"/>
            <w:lang w:val="en-US"/>
          </w:rPr>
          <w:t>https://anr.fr/fileadmin/aap/2021/aap-faiafg-2021-annexe-fr.pdf</w:t>
        </w:r>
      </w:hyperlink>
      <w:r w:rsidR="008E69AE" w:rsidRPr="00BA7BD3">
        <w:rPr>
          <w:lang w:val="en-US"/>
        </w:rPr>
        <w:t xml:space="preserve">  (FR)</w:t>
      </w:r>
    </w:p>
    <w:p w14:paraId="6984C19A" w14:textId="396310A3" w:rsidR="0035697F" w:rsidRPr="0035697F" w:rsidRDefault="00304314" w:rsidP="0035697F">
      <w:pPr>
        <w:pStyle w:val="Listenabsatz"/>
        <w:numPr>
          <w:ilvl w:val="0"/>
          <w:numId w:val="1"/>
        </w:numPr>
        <w:spacing w:line="240" w:lineRule="auto"/>
        <w:jc w:val="both"/>
        <w:rPr>
          <w:lang w:val="en-US"/>
        </w:rPr>
      </w:pPr>
      <w:hyperlink r:id="rId8" w:history="1">
        <w:r w:rsidR="0035697F" w:rsidRPr="006C729A">
          <w:rPr>
            <w:rStyle w:val="Hyperlink"/>
            <w:lang w:val="en-US"/>
          </w:rPr>
          <w:t>https://anr.fr/fileadmin/aap/2021/aap-faiafg-2021.pdf</w:t>
        </w:r>
      </w:hyperlink>
      <w:r w:rsidR="0035697F">
        <w:rPr>
          <w:lang w:val="en-US"/>
        </w:rPr>
        <w:t xml:space="preserve"> </w:t>
      </w:r>
      <w:r w:rsidR="008E69AE" w:rsidRPr="0035697F">
        <w:rPr>
          <w:lang w:val="en-US"/>
        </w:rPr>
        <w:t>(ENG)</w:t>
      </w:r>
    </w:p>
    <w:p w14:paraId="0FF70677" w14:textId="77777777" w:rsidR="008E69AE" w:rsidRDefault="00304314" w:rsidP="008E69AE">
      <w:pPr>
        <w:pStyle w:val="Listenabsatz"/>
        <w:numPr>
          <w:ilvl w:val="0"/>
          <w:numId w:val="1"/>
        </w:numPr>
        <w:spacing w:line="240" w:lineRule="auto"/>
        <w:jc w:val="both"/>
        <w:rPr>
          <w:lang w:val="fr-FR"/>
        </w:rPr>
      </w:pPr>
      <w:hyperlink r:id="rId9" w:history="1">
        <w:r w:rsidR="008E69AE" w:rsidRPr="00CF6E0D">
          <w:rPr>
            <w:rStyle w:val="Hyperlink"/>
            <w:lang w:val="fr-FR"/>
          </w:rPr>
          <w:t>https://www.bmbf.de/foerderungen/bekanntmachung-3205.html</w:t>
        </w:r>
      </w:hyperlink>
      <w:r w:rsidR="008E69AE" w:rsidRPr="00CF6E0D">
        <w:rPr>
          <w:lang w:val="fr-FR"/>
        </w:rPr>
        <w:t xml:space="preserve"> (DE</w:t>
      </w:r>
      <w:r w:rsidR="008E69AE">
        <w:rPr>
          <w:lang w:val="fr-FR"/>
        </w:rPr>
        <w:t>)</w:t>
      </w:r>
    </w:p>
    <w:p w14:paraId="789882D8" w14:textId="77777777" w:rsidR="005E3EE8" w:rsidRPr="008E69AE" w:rsidRDefault="005E3EE8" w:rsidP="005E3EE8">
      <w:pPr>
        <w:jc w:val="both"/>
        <w:rPr>
          <w:b/>
          <w:bCs/>
          <w:lang w:val="fr-FR"/>
        </w:rPr>
      </w:pPr>
    </w:p>
    <w:p w14:paraId="0DE09A66" w14:textId="650269F7" w:rsidR="005E3EE8" w:rsidRDefault="008E69AE" w:rsidP="005E3EE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Registration</w:t>
      </w:r>
      <w:r w:rsidR="005E3EE8">
        <w:rPr>
          <w:b/>
          <w:bCs/>
          <w:lang w:val="en-US"/>
        </w:rPr>
        <w:t xml:space="preserve">: </w:t>
      </w:r>
    </w:p>
    <w:p w14:paraId="7C8FED54" w14:textId="77777777" w:rsidR="005E3EE8" w:rsidRPr="003D7DE4" w:rsidRDefault="005E3EE8" w:rsidP="005E3EE8">
      <w:pPr>
        <w:ind w:left="360"/>
        <w:jc w:val="both"/>
        <w:rPr>
          <w:b/>
          <w:bCs/>
          <w:lang w:val="en-US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21C4">
        <w:rPr>
          <w:rFonts w:cstheme="minorHAnsi"/>
          <w:lang w:val="en-US"/>
        </w:rPr>
        <w:instrText xml:space="preserve"> FORMCHECKBOX </w:instrText>
      </w:r>
      <w:r w:rsidR="00304314">
        <w:rPr>
          <w:rFonts w:cstheme="minorHAnsi"/>
        </w:rPr>
      </w:r>
      <w:r w:rsidR="00304314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F146F3">
        <w:rPr>
          <w:rFonts w:cstheme="minorHAnsi"/>
          <w:lang w:val="en-US"/>
        </w:rPr>
        <w:t xml:space="preserve">  </w:t>
      </w:r>
      <w:r>
        <w:rPr>
          <w:b/>
          <w:bCs/>
          <w:lang w:val="en-US"/>
        </w:rPr>
        <w:t>Industry (France)</w:t>
      </w:r>
    </w:p>
    <w:p w14:paraId="3890AB26" w14:textId="77777777" w:rsidR="005E3EE8" w:rsidRPr="003D7DE4" w:rsidRDefault="005E3EE8" w:rsidP="005E3EE8">
      <w:pPr>
        <w:ind w:firstLine="360"/>
        <w:jc w:val="both"/>
        <w:rPr>
          <w:b/>
          <w:bCs/>
          <w:lang w:val="en-US"/>
        </w:rPr>
      </w:pPr>
      <w:r w:rsidRPr="007A4CD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6F3">
        <w:rPr>
          <w:rFonts w:cstheme="minorHAnsi"/>
          <w:lang w:val="en-US"/>
        </w:rPr>
        <w:instrText xml:space="preserve"> FORMCHECKBOX </w:instrText>
      </w:r>
      <w:r w:rsidR="00304314">
        <w:rPr>
          <w:rFonts w:cstheme="minorHAnsi"/>
        </w:rPr>
      </w:r>
      <w:r w:rsidR="00304314">
        <w:rPr>
          <w:rFonts w:cstheme="minorHAnsi"/>
        </w:rPr>
        <w:fldChar w:fldCharType="separate"/>
      </w:r>
      <w:r w:rsidRPr="007A4CD8">
        <w:rPr>
          <w:rFonts w:cstheme="minorHAnsi"/>
        </w:rPr>
        <w:fldChar w:fldCharType="end"/>
      </w:r>
      <w:r w:rsidRPr="00F146F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>
        <w:rPr>
          <w:b/>
          <w:bCs/>
          <w:lang w:val="en-US"/>
        </w:rPr>
        <w:t>Industry (Germany)</w:t>
      </w:r>
      <w:r w:rsidRPr="00F146F3">
        <w:rPr>
          <w:b/>
          <w:bCs/>
          <w:lang w:val="en-US"/>
        </w:rPr>
        <w:t xml:space="preserve"> </w:t>
      </w:r>
    </w:p>
    <w:p w14:paraId="21029F8E" w14:textId="77777777" w:rsidR="005E3EE8" w:rsidRDefault="005E3EE8" w:rsidP="005E3EE8">
      <w:pPr>
        <w:ind w:firstLine="360"/>
        <w:jc w:val="both"/>
        <w:rPr>
          <w:b/>
          <w:bCs/>
          <w:lang w:val="en-US"/>
        </w:rPr>
      </w:pPr>
      <w:r w:rsidRPr="00F146F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6F3">
        <w:rPr>
          <w:rFonts w:cstheme="minorHAnsi"/>
          <w:lang w:val="en-US"/>
        </w:rPr>
        <w:instrText xml:space="preserve"> FORMCHECKBOX </w:instrText>
      </w:r>
      <w:r w:rsidR="00304314">
        <w:rPr>
          <w:rFonts w:cstheme="minorHAnsi"/>
        </w:rPr>
      </w:r>
      <w:r w:rsidR="00304314">
        <w:rPr>
          <w:rFonts w:cstheme="minorHAnsi"/>
        </w:rPr>
        <w:fldChar w:fldCharType="separate"/>
      </w:r>
      <w:r w:rsidRPr="00F146F3">
        <w:rPr>
          <w:rFonts w:cstheme="minorHAnsi"/>
        </w:rPr>
        <w:fldChar w:fldCharType="end"/>
      </w:r>
      <w:r w:rsidRPr="00F146F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>
        <w:rPr>
          <w:b/>
          <w:bCs/>
          <w:lang w:val="en-US"/>
        </w:rPr>
        <w:t>Academic (France)</w:t>
      </w:r>
    </w:p>
    <w:p w14:paraId="7CAFE0C0" w14:textId="77777777" w:rsidR="005E3EE8" w:rsidRDefault="005E3EE8" w:rsidP="005E3EE8">
      <w:pPr>
        <w:ind w:firstLine="360"/>
        <w:jc w:val="both"/>
        <w:rPr>
          <w:b/>
          <w:bCs/>
          <w:lang w:val="en-US"/>
        </w:rPr>
      </w:pPr>
      <w:r w:rsidRPr="00F146F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6F3">
        <w:rPr>
          <w:rFonts w:cstheme="minorHAnsi"/>
          <w:lang w:val="en-US"/>
        </w:rPr>
        <w:instrText xml:space="preserve"> FORMCHECKBOX </w:instrText>
      </w:r>
      <w:r w:rsidR="00304314">
        <w:rPr>
          <w:rFonts w:cstheme="minorHAnsi"/>
        </w:rPr>
      </w:r>
      <w:r w:rsidR="00304314">
        <w:rPr>
          <w:rFonts w:cstheme="minorHAnsi"/>
        </w:rPr>
        <w:fldChar w:fldCharType="separate"/>
      </w:r>
      <w:r w:rsidRPr="00F146F3">
        <w:rPr>
          <w:rFonts w:cstheme="minorHAnsi"/>
        </w:rPr>
        <w:fldChar w:fldCharType="end"/>
      </w:r>
      <w:r w:rsidRPr="00F146F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>
        <w:rPr>
          <w:b/>
          <w:bCs/>
          <w:lang w:val="en-US"/>
        </w:rPr>
        <w:t>Academic (Germany)</w:t>
      </w:r>
    </w:p>
    <w:p w14:paraId="024E219C" w14:textId="77777777" w:rsidR="005E3EE8" w:rsidRPr="007A4CD8" w:rsidRDefault="005E3EE8" w:rsidP="005E3EE8">
      <w:pPr>
        <w:jc w:val="both"/>
        <w:rPr>
          <w:rFonts w:cstheme="minorHAnsi"/>
          <w:lang w:val="en-US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8"/>
        <w:gridCol w:w="3422"/>
        <w:gridCol w:w="4111"/>
      </w:tblGrid>
      <w:tr w:rsidR="005E3EE8" w:rsidRPr="007A4CD8" w14:paraId="5672EE7D" w14:textId="77777777" w:rsidTr="008E69AE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6C1AE4" w14:textId="77777777" w:rsidR="005E3EE8" w:rsidRPr="00F146F3" w:rsidRDefault="005E3EE8" w:rsidP="00CF6E0D">
            <w:pPr>
              <w:rPr>
                <w:rFonts w:cstheme="minorHAnsi"/>
                <w:b/>
                <w:bCs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</w:rPr>
              <w:t>ORGANISATION NAME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FAA" w14:textId="77777777" w:rsidR="005E3EE8" w:rsidRPr="007A4CD8" w:rsidRDefault="005E3EE8" w:rsidP="00CF6E0D">
            <w:pPr>
              <w:ind w:left="360"/>
              <w:jc w:val="both"/>
              <w:rPr>
                <w:rFonts w:cstheme="minorHAnsi"/>
                <w:sz w:val="20"/>
                <w:lang w:val="en-US" w:bidi="he-IL"/>
              </w:rPr>
            </w:pPr>
            <w:r>
              <w:rPr>
                <w:rFonts w:cstheme="minorHAnsi"/>
                <w:sz w:val="20"/>
                <w:lang w:val="en-US" w:bidi="he-IL"/>
              </w:rPr>
              <w:t xml:space="preserve"> </w:t>
            </w:r>
          </w:p>
        </w:tc>
      </w:tr>
      <w:tr w:rsidR="005E3EE8" w:rsidRPr="007121C4" w14:paraId="36B7F4DA" w14:textId="77777777" w:rsidTr="008E69AE">
        <w:trPr>
          <w:trHeight w:val="977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2341824" w14:textId="77777777" w:rsidR="005E3EE8" w:rsidRPr="009A6505" w:rsidRDefault="005E3EE8" w:rsidP="00CF6E0D">
            <w:pPr>
              <w:rPr>
                <w:rFonts w:cstheme="minorHAnsi"/>
                <w:b/>
                <w:bCs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</w:rPr>
              <w:t>ORGANISATION TYPE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1AD" w14:textId="77777777" w:rsidR="005E3EE8" w:rsidRDefault="005E3EE8" w:rsidP="00CF6E0D">
            <w:pPr>
              <w:rPr>
                <w:rFonts w:cstheme="minorHAnsi"/>
              </w:rPr>
            </w:pPr>
          </w:p>
          <w:p w14:paraId="490EC751" w14:textId="77777777" w:rsidR="005E3EE8" w:rsidRDefault="005E3EE8" w:rsidP="00CF6E0D">
            <w:pPr>
              <w:rPr>
                <w:rFonts w:cstheme="minorHAnsi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 w:rsidRPr="007A4CD8">
              <w:rPr>
                <w:rFonts w:cstheme="minorHAnsi"/>
              </w:rPr>
              <w:instrText xml:space="preserve"> FORMCHECKBOX </w:instrText>
            </w:r>
            <w:r w:rsidR="00304314">
              <w:rPr>
                <w:rFonts w:cstheme="minorHAnsi"/>
              </w:rPr>
            </w:r>
            <w:r w:rsidR="00304314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  <w:sz w:val="20"/>
              </w:rPr>
              <w:fldChar w:fldCharType="end"/>
            </w:r>
            <w:bookmarkEnd w:id="0"/>
            <w:r w:rsidRPr="007A4CD8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tartup</w:t>
            </w:r>
          </w:p>
          <w:p w14:paraId="570156CD" w14:textId="77777777" w:rsidR="005E3EE8" w:rsidRPr="007A4CD8" w:rsidRDefault="005E3EE8" w:rsidP="00CF6E0D">
            <w:pPr>
              <w:rPr>
                <w:rFonts w:cstheme="minorHAnsi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D8">
              <w:rPr>
                <w:rFonts w:cstheme="minorHAnsi"/>
              </w:rPr>
              <w:instrText xml:space="preserve"> FORMCHECKBOX </w:instrText>
            </w:r>
            <w:r w:rsidR="00304314">
              <w:rPr>
                <w:rFonts w:cstheme="minorHAnsi"/>
              </w:rPr>
            </w:r>
            <w:r w:rsidR="00304314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  <w:sz w:val="20"/>
              </w:rPr>
              <w:fldChar w:fldCharType="end"/>
            </w:r>
            <w:r w:rsidRPr="007A4CD8">
              <w:rPr>
                <w:rFonts w:cstheme="minorHAnsi"/>
              </w:rPr>
              <w:t xml:space="preserve"> SME </w:t>
            </w:r>
          </w:p>
          <w:p w14:paraId="696BD149" w14:textId="77777777" w:rsidR="005E3EE8" w:rsidRPr="007A4CD8" w:rsidRDefault="005E3EE8" w:rsidP="00CF6E0D">
            <w:pPr>
              <w:rPr>
                <w:rFonts w:cstheme="minorHAnsi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Pr="007A4CD8">
              <w:rPr>
                <w:rFonts w:cstheme="minorHAnsi"/>
              </w:rPr>
              <w:instrText xml:space="preserve"> FORMCHECKBOX </w:instrText>
            </w:r>
            <w:r w:rsidR="00304314">
              <w:rPr>
                <w:rFonts w:cstheme="minorHAnsi"/>
              </w:rPr>
            </w:r>
            <w:r w:rsidR="00304314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  <w:sz w:val="20"/>
              </w:rPr>
              <w:fldChar w:fldCharType="end"/>
            </w:r>
            <w:bookmarkEnd w:id="1"/>
            <w:r w:rsidRPr="007A4CD8">
              <w:rPr>
                <w:rFonts w:cstheme="minorHAnsi"/>
              </w:rPr>
              <w:t xml:space="preserve"> Large Company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BD0D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49898C44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C4">
              <w:rPr>
                <w:rFonts w:cstheme="minorHAnsi"/>
                <w:lang w:val="en-US"/>
              </w:rPr>
              <w:instrText xml:space="preserve"> FORMCHECKBOX </w:instrText>
            </w:r>
            <w:r w:rsidR="00304314">
              <w:rPr>
                <w:rFonts w:cstheme="minorHAnsi"/>
              </w:rPr>
            </w:r>
            <w:r w:rsidR="0030431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7121C4">
              <w:rPr>
                <w:rFonts w:cstheme="minorHAnsi"/>
                <w:lang w:val="en-US"/>
              </w:rPr>
              <w:t xml:space="preserve"> University</w:t>
            </w:r>
          </w:p>
          <w:p w14:paraId="3CD6DFCD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C4">
              <w:rPr>
                <w:rFonts w:cstheme="minorHAnsi"/>
                <w:lang w:val="en-US"/>
              </w:rPr>
              <w:instrText xml:space="preserve"> FORMCHECKBOX </w:instrText>
            </w:r>
            <w:r w:rsidR="00304314">
              <w:rPr>
                <w:rFonts w:cstheme="minorHAnsi"/>
              </w:rPr>
            </w:r>
            <w:r w:rsidR="00304314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</w:rPr>
              <w:fldChar w:fldCharType="end"/>
            </w:r>
            <w:r w:rsidRPr="007121C4">
              <w:rPr>
                <w:rFonts w:cstheme="minorHAnsi"/>
                <w:lang w:val="en-US"/>
              </w:rPr>
              <w:t xml:space="preserve"> Research Institution</w:t>
            </w:r>
          </w:p>
          <w:p w14:paraId="1A547FCF" w14:textId="7473CC27" w:rsidR="005E3EE8" w:rsidRPr="007121C4" w:rsidRDefault="005E3EE8" w:rsidP="00CF6E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C4">
              <w:rPr>
                <w:rFonts w:cstheme="minorHAnsi"/>
                <w:lang w:val="en-US"/>
              </w:rPr>
              <w:instrText xml:space="preserve"> FORMCHECKBOX </w:instrText>
            </w:r>
            <w:r w:rsidR="00304314">
              <w:rPr>
                <w:rFonts w:cstheme="minorHAnsi"/>
              </w:rPr>
            </w:r>
            <w:r w:rsidR="0030431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7121C4">
              <w:rPr>
                <w:rFonts w:cstheme="minorHAnsi"/>
                <w:lang w:val="en-US"/>
              </w:rPr>
              <w:t xml:space="preserve"> Public </w:t>
            </w:r>
            <w:r w:rsidR="00D00CFB" w:rsidRPr="007121C4">
              <w:rPr>
                <w:rFonts w:cstheme="minorHAnsi"/>
                <w:lang w:val="en-US"/>
              </w:rPr>
              <w:t>Institution</w:t>
            </w:r>
            <w:r w:rsidRPr="007121C4">
              <w:rPr>
                <w:rFonts w:cstheme="minorHAnsi"/>
                <w:lang w:val="en-US"/>
              </w:rPr>
              <w:t xml:space="preserve"> </w:t>
            </w:r>
          </w:p>
        </w:tc>
      </w:tr>
      <w:tr w:rsidR="005E3EE8" w:rsidRPr="00F146F3" w14:paraId="7D0BEDEA" w14:textId="77777777" w:rsidTr="008E69AE">
        <w:trPr>
          <w:trHeight w:val="36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A392211" w14:textId="77777777" w:rsidR="005E3EE8" w:rsidRPr="00D00CFB" w:rsidRDefault="005E3EE8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CONTACT DETAILS (name, email): </w:t>
            </w:r>
          </w:p>
          <w:p w14:paraId="0CDCBBF9" w14:textId="77777777" w:rsidR="005E3EE8" w:rsidRPr="00B84FA3" w:rsidRDefault="005E3EE8" w:rsidP="00CF6E0D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21D" w14:textId="77777777" w:rsidR="005E3EE8" w:rsidRPr="00DF5CA7" w:rsidRDefault="005E3EE8" w:rsidP="00CF6E0D">
            <w:pPr>
              <w:rPr>
                <w:rFonts w:cstheme="minorHAnsi"/>
                <w:lang w:val="fr-FR"/>
              </w:rPr>
            </w:pPr>
          </w:p>
        </w:tc>
      </w:tr>
    </w:tbl>
    <w:p w14:paraId="4DB330BA" w14:textId="77777777" w:rsidR="005E3EE8" w:rsidRPr="00DF5CA7" w:rsidRDefault="005E3EE8" w:rsidP="005E3EE8">
      <w:pPr>
        <w:pStyle w:val="Titel"/>
        <w:jc w:val="left"/>
        <w:rPr>
          <w:rFonts w:asciiTheme="minorHAnsi" w:hAnsiTheme="minorHAnsi" w:cstheme="minorHAnsi"/>
          <w:lang w:val="fr-FR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7524"/>
      </w:tblGrid>
      <w:tr w:rsidR="005E3EE8" w:rsidRPr="007121C4" w14:paraId="31721CE8" w14:textId="77777777" w:rsidTr="008E69AE">
        <w:trPr>
          <w:cantSplit/>
          <w:trHeight w:val="114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C5E03F0" w14:textId="15CD5CEE" w:rsidR="008E69AE" w:rsidRPr="007121C4" w:rsidRDefault="008E69AE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7121C4">
              <w:rPr>
                <w:rFonts w:cstheme="minorHAnsi"/>
                <w:b/>
                <w:bCs/>
                <w:color w:val="FFFFFF" w:themeColor="background1"/>
                <w:lang w:val="en-US"/>
              </w:rPr>
              <w:lastRenderedPageBreak/>
              <w:t>EXPERTISE IN AI / APPLIED AI</w:t>
            </w:r>
          </w:p>
          <w:p w14:paraId="23E84B81" w14:textId="38F73EF6" w:rsidR="005E3EE8" w:rsidRPr="007121C4" w:rsidRDefault="008E69AE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7121C4">
              <w:rPr>
                <w:rFonts w:cstheme="minorHAnsi"/>
                <w:b/>
                <w:bCs/>
                <w:color w:val="FFFFFF" w:themeColor="background1"/>
                <w:lang w:val="en-US"/>
              </w:rPr>
              <w:t>TOPICS OF INTEREST</w:t>
            </w:r>
          </w:p>
          <w:p w14:paraId="21A5543B" w14:textId="77777777" w:rsidR="005E3EE8" w:rsidRPr="007121C4" w:rsidRDefault="005E3EE8" w:rsidP="00CF6E0D">
            <w:pPr>
              <w:rPr>
                <w:rFonts w:cstheme="minorHAnsi"/>
                <w:b/>
                <w:bCs/>
                <w:lang w:val="en-US"/>
              </w:rPr>
            </w:pPr>
          </w:p>
          <w:p w14:paraId="5E9D1008" w14:textId="77777777" w:rsidR="005E3EE8" w:rsidRPr="007121C4" w:rsidRDefault="005E3EE8" w:rsidP="00CF6E0D">
            <w:pPr>
              <w:rPr>
                <w:rFonts w:cstheme="minorHAnsi"/>
                <w:b/>
                <w:bCs/>
                <w:lang w:val="en-US"/>
              </w:rPr>
            </w:pPr>
          </w:p>
          <w:p w14:paraId="4A7CF060" w14:textId="77777777" w:rsidR="005E3EE8" w:rsidRPr="007121C4" w:rsidRDefault="005E3EE8" w:rsidP="00CF6E0D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B2D" w14:textId="77777777" w:rsidR="005E3EE8" w:rsidRDefault="005E3EE8" w:rsidP="00CF6E0D">
            <w:pPr>
              <w:widowControl w:val="0"/>
              <w:jc w:val="both"/>
              <w:rPr>
                <w:rFonts w:cstheme="minorHAnsi"/>
                <w:lang w:val="en-US"/>
              </w:rPr>
            </w:pPr>
          </w:p>
          <w:p w14:paraId="4A684131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1C99D875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5511CA4F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268B0F51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3FD76F5E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46D833ED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6F4CEF93" w14:textId="77777777" w:rsidR="005E3EE8" w:rsidRDefault="005E3EE8" w:rsidP="00CF6E0D">
            <w:pPr>
              <w:rPr>
                <w:rFonts w:cstheme="minorHAnsi"/>
                <w:lang w:val="en-US"/>
              </w:rPr>
            </w:pPr>
          </w:p>
          <w:p w14:paraId="5BADB127" w14:textId="77777777" w:rsidR="005E3EE8" w:rsidRPr="007121C4" w:rsidRDefault="005E3EE8" w:rsidP="00CF6E0D">
            <w:pPr>
              <w:rPr>
                <w:rFonts w:cstheme="minorHAnsi"/>
                <w:highlight w:val="yellow"/>
                <w:lang w:val="en-US"/>
              </w:rPr>
            </w:pPr>
          </w:p>
        </w:tc>
      </w:tr>
      <w:tr w:rsidR="005E3EE8" w:rsidRPr="007121C4" w14:paraId="60FCF69E" w14:textId="77777777" w:rsidTr="008E69AE">
        <w:trPr>
          <w:cantSplit/>
          <w:trHeight w:val="18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737C78C" w14:textId="290738AC" w:rsidR="005E3EE8" w:rsidRPr="008E69AE" w:rsidRDefault="008E69AE" w:rsidP="008E69AE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POSSIBLE </w:t>
            </w:r>
            <w:r w:rsidR="005E3EE8"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CONTRIBUTION TO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THE </w:t>
            </w:r>
            <w:r w:rsidR="005E3EE8"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>PROJECT(S)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090" w14:textId="77777777" w:rsidR="005E3EE8" w:rsidRDefault="005E3EE8" w:rsidP="00CF6E0D">
            <w:pPr>
              <w:widowControl w:val="0"/>
              <w:jc w:val="both"/>
              <w:rPr>
                <w:rFonts w:cstheme="minorHAnsi"/>
                <w:lang w:val="en-US"/>
              </w:rPr>
            </w:pPr>
          </w:p>
          <w:p w14:paraId="0B5B41D4" w14:textId="77777777" w:rsidR="005E3EE8" w:rsidRPr="009A6505" w:rsidRDefault="005E3EE8" w:rsidP="00CF6E0D">
            <w:pPr>
              <w:rPr>
                <w:rFonts w:cstheme="minorHAnsi"/>
                <w:lang w:val="en-US"/>
              </w:rPr>
            </w:pPr>
          </w:p>
          <w:p w14:paraId="46F90981" w14:textId="77777777" w:rsidR="005E3EE8" w:rsidRPr="009A6505" w:rsidRDefault="005E3EE8" w:rsidP="00CF6E0D">
            <w:pPr>
              <w:rPr>
                <w:rFonts w:cstheme="minorHAnsi"/>
                <w:lang w:val="en-US"/>
              </w:rPr>
            </w:pPr>
          </w:p>
          <w:p w14:paraId="5AEE6923" w14:textId="77777777" w:rsidR="005E3EE8" w:rsidRPr="009A6505" w:rsidRDefault="005E3EE8" w:rsidP="00CF6E0D">
            <w:pPr>
              <w:rPr>
                <w:rFonts w:cstheme="minorHAnsi"/>
                <w:lang w:val="en-US"/>
              </w:rPr>
            </w:pPr>
          </w:p>
          <w:p w14:paraId="0744444D" w14:textId="77777777" w:rsidR="005E3EE8" w:rsidRPr="009A6505" w:rsidRDefault="005E3EE8" w:rsidP="00CF6E0D">
            <w:pPr>
              <w:rPr>
                <w:rFonts w:cstheme="minorHAnsi"/>
                <w:lang w:val="en-US"/>
              </w:rPr>
            </w:pPr>
          </w:p>
        </w:tc>
      </w:tr>
      <w:tr w:rsidR="005E3EE8" w:rsidRPr="007121C4" w14:paraId="211A68D7" w14:textId="77777777" w:rsidTr="008E69AE">
        <w:trPr>
          <w:cantSplit/>
          <w:trHeight w:val="10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38DF186" w14:textId="6F767E3D" w:rsidR="005E3EE8" w:rsidRPr="00D00CFB" w:rsidRDefault="005E3EE8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Have you already participated in </w:t>
            </w:r>
            <w:r w:rsidR="00D00CFB"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>a</w:t>
            </w:r>
            <w:r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French-German collaborative project?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919F" w14:textId="77777777" w:rsidR="005E3EE8" w:rsidRPr="00B84FA3" w:rsidRDefault="005E3EE8" w:rsidP="00CF6E0D">
            <w:pPr>
              <w:widowControl w:val="0"/>
              <w:jc w:val="both"/>
              <w:rPr>
                <w:rFonts w:cstheme="minorHAnsi"/>
                <w:sz w:val="20"/>
                <w:lang w:val="en-US"/>
              </w:rPr>
            </w:pPr>
          </w:p>
        </w:tc>
      </w:tr>
      <w:tr w:rsidR="005E3EE8" w:rsidRPr="007121C4" w14:paraId="47DC95CC" w14:textId="77777777" w:rsidTr="008E69AE">
        <w:trPr>
          <w:cantSplit/>
          <w:trHeight w:val="161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D34BF0C" w14:textId="77777777" w:rsidR="005E3EE8" w:rsidRPr="00D00CFB" w:rsidRDefault="005E3EE8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>Which type of project of the ANR-DLR-PT CFP are you interested in?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F904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6A0AD722" w14:textId="77777777" w:rsidR="005E3EE8" w:rsidRPr="007A4CD8" w:rsidRDefault="005E3EE8" w:rsidP="00CF6E0D">
            <w:pPr>
              <w:rPr>
                <w:rFonts w:cstheme="minorHAnsi"/>
                <w:lang w:val="en-US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D8">
              <w:rPr>
                <w:rFonts w:cstheme="minorHAnsi"/>
                <w:lang w:val="en-US"/>
              </w:rPr>
              <w:instrText xml:space="preserve"> FORMCHECKBOX </w:instrText>
            </w:r>
            <w:r w:rsidR="00304314">
              <w:rPr>
                <w:rFonts w:cstheme="minorHAnsi"/>
              </w:rPr>
            </w:r>
            <w:r w:rsidR="00304314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</w:rPr>
              <w:fldChar w:fldCharType="end"/>
            </w:r>
            <w:r w:rsidRPr="007A4CD8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Type 1: Research Collaboration</w:t>
            </w:r>
          </w:p>
          <w:p w14:paraId="3CEC1489" w14:textId="77777777" w:rsidR="005E3EE8" w:rsidRPr="009A6505" w:rsidRDefault="005E3EE8" w:rsidP="00CF6E0D">
            <w:pPr>
              <w:pStyle w:val="Textkrper"/>
              <w:ind w:left="16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05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304314">
              <w:rPr>
                <w:rFonts w:asciiTheme="minorHAnsi" w:hAnsiTheme="minorHAnsi" w:cstheme="minorHAnsi"/>
                <w:sz w:val="22"/>
              </w:rPr>
            </w:r>
            <w:r w:rsidR="00304314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A650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Type 2: Research &amp; Development</w:t>
            </w:r>
          </w:p>
        </w:tc>
      </w:tr>
      <w:tr w:rsidR="005E3EE8" w:rsidRPr="007121C4" w14:paraId="368C3D04" w14:textId="77777777" w:rsidTr="008E69AE">
        <w:trPr>
          <w:cantSplit/>
          <w:trHeight w:val="161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6B9EA1" w14:textId="4756BE0D" w:rsidR="005E3EE8" w:rsidRPr="00D00CFB" w:rsidRDefault="005E3EE8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>Wh</w:t>
            </w:r>
            <w:r w:rsid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>at</w:t>
            </w:r>
            <w:r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are you</w:t>
            </w:r>
            <w:r w:rsid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exactly </w:t>
            </w:r>
            <w:r w:rsidR="00D00CFB" w:rsidRPr="008E69AE">
              <w:rPr>
                <w:rFonts w:cstheme="minorHAnsi"/>
                <w:b/>
                <w:bCs/>
                <w:color w:val="FFFFFF" w:themeColor="background1"/>
                <w:lang w:val="en-US"/>
              </w:rPr>
              <w:t>looking</w:t>
            </w:r>
            <w:r w:rsidRPr="008E69AE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for </w:t>
            </w:r>
            <w:r w:rsidR="008E69AE" w:rsidRPr="008E69AE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(expertise, partners, information about the </w:t>
            </w:r>
            <w:proofErr w:type="gramStart"/>
            <w:r w:rsidR="008E69AE" w:rsidRPr="008E69AE">
              <w:rPr>
                <w:rFonts w:cstheme="minorHAnsi"/>
                <w:b/>
                <w:bCs/>
                <w:color w:val="FFFFFF" w:themeColor="background1"/>
                <w:lang w:val="en-US"/>
              </w:rPr>
              <w:t>call,</w:t>
            </w:r>
            <w:r w:rsidR="008E69AE">
              <w:rPr>
                <w:rFonts w:cstheme="minorHAnsi"/>
                <w:b/>
                <w:bCs/>
                <w:color w:val="FFFFFF" w:themeColor="background1"/>
                <w:lang w:val="en-US"/>
              </w:rPr>
              <w:t>…</w:t>
            </w:r>
            <w:proofErr w:type="gramEnd"/>
            <w:r w:rsidR="008E69AE" w:rsidRPr="008E69AE">
              <w:rPr>
                <w:rFonts w:cstheme="minorHAnsi"/>
                <w:b/>
                <w:bCs/>
                <w:color w:val="FFFFFF" w:themeColor="background1"/>
                <w:lang w:val="en-US"/>
              </w:rPr>
              <w:t>)? What are your expectations?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96D" w14:textId="77777777" w:rsidR="005E3EE8" w:rsidRPr="007A4CD8" w:rsidRDefault="005E3EE8" w:rsidP="00CF6E0D">
            <w:pPr>
              <w:widowControl w:val="0"/>
              <w:jc w:val="both"/>
              <w:rPr>
                <w:rFonts w:cstheme="minorHAnsi"/>
                <w:lang w:val="en-US"/>
              </w:rPr>
            </w:pPr>
          </w:p>
        </w:tc>
      </w:tr>
    </w:tbl>
    <w:p w14:paraId="3D0D83F1" w14:textId="77777777" w:rsidR="005E3EE8" w:rsidRDefault="005E3EE8" w:rsidP="005E3EE8">
      <w:pPr>
        <w:jc w:val="both"/>
        <w:rPr>
          <w:rFonts w:cstheme="minorHAnsi"/>
          <w:lang w:val="en-US"/>
        </w:rPr>
      </w:pPr>
    </w:p>
    <w:p w14:paraId="4A8B84F3" w14:textId="77777777" w:rsidR="005E3EE8" w:rsidRPr="00237263" w:rsidRDefault="005E3EE8" w:rsidP="005E3EE8">
      <w:pPr>
        <w:jc w:val="both"/>
        <w:rPr>
          <w:rFonts w:cstheme="minorHAnsi"/>
          <w:b/>
          <w:bCs/>
          <w:lang w:val="en-US"/>
        </w:rPr>
      </w:pPr>
      <w:r w:rsidRPr="00237263">
        <w:rPr>
          <w:rFonts w:cstheme="minorHAnsi"/>
          <w:b/>
          <w:bCs/>
          <w:lang w:val="en-US"/>
        </w:rPr>
        <w:t xml:space="preserve">General information: </w:t>
      </w:r>
    </w:p>
    <w:p w14:paraId="6578344B" w14:textId="5802F57A" w:rsidR="005E3EE8" w:rsidRDefault="005E3EE8" w:rsidP="005E3EE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Participants are asked to prepare a pitch presentation (max. 5 minutes) including their specific research interest and field</w:t>
      </w:r>
      <w:r w:rsidR="008E69AE">
        <w:rPr>
          <w:rFonts w:cstheme="minorHAnsi"/>
          <w:lang w:val="en-US"/>
        </w:rPr>
        <w:t>(s)</w:t>
      </w:r>
      <w:r>
        <w:rPr>
          <w:rFonts w:cstheme="minorHAnsi"/>
          <w:lang w:val="en-US"/>
        </w:rPr>
        <w:t xml:space="preserve"> of expertise. The event will take place via Zoom. The link to the workshop will be shared a few days before the event.</w:t>
      </w:r>
    </w:p>
    <w:p w14:paraId="4F7B0F2A" w14:textId="77777777" w:rsidR="005E3EE8" w:rsidRDefault="005E3EE8" w:rsidP="005E3EE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After the event you will receive a contact list of the workshop’s participants.</w:t>
      </w:r>
    </w:p>
    <w:p w14:paraId="3F01AA01" w14:textId="77777777" w:rsidR="005E3EE8" w:rsidRPr="00A27CC1" w:rsidRDefault="005E3EE8" w:rsidP="005E3EE8">
      <w:pPr>
        <w:jc w:val="both"/>
        <w:rPr>
          <w:rFonts w:cstheme="minorHAnsi"/>
          <w:lang w:val="en-US"/>
        </w:rPr>
      </w:pPr>
      <w:r>
        <w:rPr>
          <w:rFonts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21C4">
        <w:rPr>
          <w:rFonts w:cstheme="minorHAnsi"/>
          <w:lang w:val="en-US"/>
        </w:rPr>
        <w:instrText xml:space="preserve"> FORMCHECKBOX </w:instrText>
      </w:r>
      <w:r w:rsidR="00304314">
        <w:rPr>
          <w:rFonts w:cstheme="minorHAnsi"/>
        </w:rPr>
      </w:r>
      <w:r w:rsidR="00304314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A27CC1">
        <w:rPr>
          <w:rFonts w:cstheme="minorHAnsi"/>
          <w:lang w:val="en-US"/>
        </w:rPr>
        <w:t xml:space="preserve"> </w:t>
      </w:r>
      <w:r w:rsidRPr="00A27CC1">
        <w:rPr>
          <w:rFonts w:cstheme="minorHAnsi"/>
          <w:lang w:val="en-US"/>
        </w:rPr>
        <w:tab/>
        <w:t>I agree that my contact details (name, email, institution) will be shared with the workshop</w:t>
      </w:r>
      <w:r>
        <w:rPr>
          <w:rFonts w:cstheme="minorHAnsi"/>
          <w:lang w:val="en-US"/>
        </w:rPr>
        <w:t xml:space="preserve">’s </w:t>
      </w:r>
      <w:r w:rsidRPr="00A27CC1">
        <w:rPr>
          <w:rFonts w:cstheme="minorHAnsi"/>
          <w:lang w:val="en-US"/>
        </w:rPr>
        <w:t>participants.</w:t>
      </w:r>
    </w:p>
    <w:p w14:paraId="3DE3C9D8" w14:textId="77777777" w:rsidR="005E3EE8" w:rsidRPr="00A27CC1" w:rsidRDefault="005E3EE8" w:rsidP="005E3EE8">
      <w:pPr>
        <w:jc w:val="both"/>
        <w:rPr>
          <w:rFonts w:cstheme="minorHAnsi"/>
          <w:lang w:val="en-US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CC1">
        <w:rPr>
          <w:rFonts w:cstheme="minorHAnsi"/>
          <w:lang w:val="en-US"/>
        </w:rPr>
        <w:instrText xml:space="preserve"> FORMCHECKBOX </w:instrText>
      </w:r>
      <w:r w:rsidR="00304314">
        <w:rPr>
          <w:rFonts w:cstheme="minorHAnsi"/>
        </w:rPr>
      </w:r>
      <w:r w:rsidR="00304314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A27CC1">
        <w:rPr>
          <w:rFonts w:cstheme="minorHAnsi"/>
          <w:lang w:val="en-US"/>
        </w:rPr>
        <w:tab/>
        <w:t xml:space="preserve">I don’t want to share my contact details. </w:t>
      </w:r>
    </w:p>
    <w:p w14:paraId="66C3495F" w14:textId="77777777" w:rsidR="005E3EE8" w:rsidRPr="007A4CD8" w:rsidRDefault="005E3EE8" w:rsidP="005E3EE8">
      <w:pPr>
        <w:jc w:val="both"/>
        <w:rPr>
          <w:rFonts w:cstheme="minorHAnsi"/>
          <w:lang w:val="en-US"/>
        </w:rPr>
      </w:pPr>
    </w:p>
    <w:p w14:paraId="6CE29C8C" w14:textId="0300CB15" w:rsidR="005E3EE8" w:rsidRPr="007A4CD8" w:rsidRDefault="005E3EE8" w:rsidP="005E3EE8">
      <w:pPr>
        <w:jc w:val="center"/>
        <w:rPr>
          <w:rFonts w:cstheme="minorHAnsi"/>
          <w:b/>
          <w:bCs/>
          <w:lang w:val="en-US"/>
        </w:rPr>
      </w:pPr>
      <w:r w:rsidRPr="0035697F">
        <w:rPr>
          <w:rFonts w:cstheme="minorHAnsi"/>
          <w:b/>
          <w:bCs/>
          <w:lang w:val="en-US"/>
        </w:rPr>
        <w:t>Please return the registration form before Friday, November 13</w:t>
      </w:r>
      <w:r w:rsidRPr="0035697F">
        <w:rPr>
          <w:rFonts w:cstheme="minorHAnsi"/>
          <w:b/>
          <w:bCs/>
          <w:vertAlign w:val="superscript"/>
          <w:lang w:val="en-US"/>
        </w:rPr>
        <w:t>th</w:t>
      </w:r>
      <w:r w:rsidRPr="0035697F">
        <w:rPr>
          <w:rFonts w:cstheme="minorHAnsi"/>
          <w:b/>
          <w:bCs/>
          <w:lang w:val="en-US"/>
        </w:rPr>
        <w:t>, 2020</w:t>
      </w:r>
      <w:r w:rsidR="007121C4">
        <w:rPr>
          <w:rFonts w:cstheme="minorHAnsi"/>
          <w:b/>
          <w:bCs/>
          <w:lang w:val="en-US"/>
        </w:rPr>
        <w:t xml:space="preserve"> at</w:t>
      </w:r>
      <w:r w:rsidR="008E69AE" w:rsidRPr="0035697F">
        <w:rPr>
          <w:rFonts w:cstheme="minorHAnsi"/>
          <w:b/>
          <w:bCs/>
          <w:lang w:val="en-US"/>
        </w:rPr>
        <w:t xml:space="preserve"> </w:t>
      </w:r>
      <w:r w:rsidR="007121C4">
        <w:rPr>
          <w:rFonts w:cstheme="minorHAnsi"/>
          <w:b/>
          <w:bCs/>
          <w:lang w:val="en-US"/>
        </w:rPr>
        <w:t>12:00 pm</w:t>
      </w:r>
      <w:r w:rsidR="008E69AE" w:rsidRPr="0035697F">
        <w:rPr>
          <w:rFonts w:cstheme="minorHAnsi"/>
          <w:b/>
          <w:bCs/>
          <w:lang w:val="en-US"/>
        </w:rPr>
        <w:t xml:space="preserve"> CET to:</w:t>
      </w:r>
    </w:p>
    <w:p w14:paraId="4C9C9B4C" w14:textId="77777777" w:rsidR="005E3EE8" w:rsidRPr="007A4CD8" w:rsidRDefault="005E3EE8" w:rsidP="005E3EE8">
      <w:pPr>
        <w:spacing w:after="0"/>
        <w:jc w:val="both"/>
        <w:rPr>
          <w:rFonts w:cstheme="minorHAnsi"/>
          <w:lang w:val="en-US"/>
        </w:rPr>
      </w:pPr>
    </w:p>
    <w:p w14:paraId="2EFE96F1" w14:textId="0136C702" w:rsidR="005E3EE8" w:rsidRPr="007121C4" w:rsidRDefault="005E3EE8" w:rsidP="005E3EE8">
      <w:pPr>
        <w:spacing w:after="0"/>
        <w:jc w:val="both"/>
        <w:rPr>
          <w:rFonts w:cstheme="minorHAnsi"/>
          <w:lang w:val="en-US"/>
        </w:rPr>
      </w:pPr>
      <w:r w:rsidRPr="007121C4">
        <w:rPr>
          <w:rFonts w:cstheme="minorHAnsi"/>
          <w:lang w:val="en-US"/>
        </w:rPr>
        <w:t>Paul-</w:t>
      </w:r>
      <w:proofErr w:type="spellStart"/>
      <w:r w:rsidRPr="007121C4">
        <w:rPr>
          <w:rFonts w:cstheme="minorHAnsi"/>
          <w:lang w:val="en-US"/>
        </w:rPr>
        <w:t>Guilhem</w:t>
      </w:r>
      <w:proofErr w:type="spellEnd"/>
      <w:r w:rsidR="008E69AE" w:rsidRPr="007121C4">
        <w:rPr>
          <w:rFonts w:cstheme="minorHAnsi"/>
          <w:lang w:val="en-US"/>
        </w:rPr>
        <w:t xml:space="preserve"> Meunier</w:t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proofErr w:type="spellStart"/>
      <w:r w:rsidRPr="007121C4">
        <w:rPr>
          <w:rFonts w:cstheme="minorHAnsi"/>
          <w:lang w:val="en-US"/>
        </w:rPr>
        <w:t>Morwenna</w:t>
      </w:r>
      <w:proofErr w:type="spellEnd"/>
      <w:r w:rsidRPr="007121C4">
        <w:rPr>
          <w:rFonts w:cstheme="minorHAnsi"/>
          <w:lang w:val="en-US"/>
        </w:rPr>
        <w:t xml:space="preserve"> </w:t>
      </w:r>
      <w:proofErr w:type="spellStart"/>
      <w:r w:rsidRPr="007121C4">
        <w:rPr>
          <w:rFonts w:cstheme="minorHAnsi"/>
          <w:lang w:val="en-US"/>
        </w:rPr>
        <w:t>Joubin</w:t>
      </w:r>
      <w:proofErr w:type="spellEnd"/>
    </w:p>
    <w:p w14:paraId="77F15757" w14:textId="77777777" w:rsidR="005E3EE8" w:rsidRPr="007A4CD8" w:rsidRDefault="005E3EE8" w:rsidP="005E3EE8">
      <w:pPr>
        <w:spacing w:after="0"/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Institut</w:t>
      </w:r>
      <w:proofErr w:type="spellEnd"/>
      <w:r>
        <w:rPr>
          <w:rFonts w:cstheme="minorHAnsi"/>
          <w:lang w:val="en-US"/>
        </w:rPr>
        <w:t xml:space="preserve"> Mines-</w:t>
      </w:r>
      <w:proofErr w:type="spellStart"/>
      <w:r>
        <w:rPr>
          <w:rFonts w:cstheme="minorHAnsi"/>
          <w:lang w:val="en-US"/>
        </w:rPr>
        <w:t>Télécom</w:t>
      </w:r>
      <w:proofErr w:type="spellEnd"/>
      <w:r w:rsidRPr="007A4CD8">
        <w:rPr>
          <w:rFonts w:cstheme="minorHAnsi"/>
          <w:lang w:val="en-US"/>
        </w:rPr>
        <w:tab/>
      </w:r>
      <w:r w:rsidRPr="007A4CD8">
        <w:rPr>
          <w:rFonts w:cstheme="minorHAnsi"/>
          <w:lang w:val="en-US"/>
        </w:rPr>
        <w:tab/>
      </w:r>
      <w:r w:rsidRPr="007A4CD8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Technical University of Munich</w:t>
      </w:r>
    </w:p>
    <w:p w14:paraId="7D857BC3" w14:textId="33236B1B" w:rsidR="005E3EE8" w:rsidRPr="00D00CFB" w:rsidRDefault="00304314" w:rsidP="005E3EE8">
      <w:pPr>
        <w:spacing w:after="0"/>
        <w:jc w:val="both"/>
        <w:rPr>
          <w:lang w:val="en-US"/>
        </w:rPr>
      </w:pPr>
      <w:hyperlink r:id="rId10" w:history="1">
        <w:r w:rsidR="005E3EE8" w:rsidRPr="007121C4">
          <w:rPr>
            <w:rStyle w:val="Hyperlink"/>
            <w:lang w:val="en-US"/>
          </w:rPr>
          <w:t>Paul-guilhem.meunier@imt.fr</w:t>
        </w:r>
      </w:hyperlink>
      <w:r w:rsidR="005E3EE8" w:rsidRPr="007121C4">
        <w:rPr>
          <w:lang w:val="en-US"/>
        </w:rPr>
        <w:tab/>
      </w:r>
      <w:r w:rsidR="005E3EE8" w:rsidRPr="007121C4">
        <w:rPr>
          <w:lang w:val="en-US"/>
        </w:rPr>
        <w:tab/>
      </w:r>
      <w:r w:rsidR="005E3EE8" w:rsidRPr="007121C4">
        <w:rPr>
          <w:lang w:val="en-US"/>
        </w:rPr>
        <w:tab/>
      </w:r>
      <w:r w:rsidR="005E3EE8" w:rsidRPr="007121C4">
        <w:rPr>
          <w:lang w:val="en-US"/>
        </w:rPr>
        <w:tab/>
      </w:r>
      <w:r w:rsidR="005E3EE8" w:rsidRPr="007121C4">
        <w:rPr>
          <w:lang w:val="en-US"/>
        </w:rPr>
        <w:tab/>
      </w:r>
      <w:hyperlink r:id="rId11" w:history="1">
        <w:r w:rsidR="005E3EE8" w:rsidRPr="006C729A">
          <w:rPr>
            <w:rStyle w:val="Hyperlink"/>
            <w:lang w:val="en-US"/>
          </w:rPr>
          <w:t>morwenna.joubin@tum.de</w:t>
        </w:r>
      </w:hyperlink>
    </w:p>
    <w:p w14:paraId="11D2F652" w14:textId="77777777" w:rsidR="005B36ED" w:rsidRPr="005E3EE8" w:rsidRDefault="005B36ED" w:rsidP="005B36ED">
      <w:pPr>
        <w:pStyle w:val="berschrift1"/>
        <w:jc w:val="center"/>
        <w:rPr>
          <w:lang w:val="en-US"/>
        </w:rPr>
      </w:pPr>
    </w:p>
    <w:p w14:paraId="47120523" w14:textId="77777777" w:rsidR="005B36ED" w:rsidRPr="007121C4" w:rsidRDefault="005B36ED" w:rsidP="005B36ED">
      <w:pPr>
        <w:rPr>
          <w:lang w:val="en-US"/>
        </w:rPr>
      </w:pPr>
    </w:p>
    <w:sectPr w:rsidR="005B36ED" w:rsidRPr="007121C4" w:rsidSect="005B36ED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E5B55" w14:textId="77777777" w:rsidR="00304314" w:rsidRDefault="00304314" w:rsidP="00227621">
      <w:r>
        <w:separator/>
      </w:r>
    </w:p>
  </w:endnote>
  <w:endnote w:type="continuationSeparator" w:id="0">
    <w:p w14:paraId="02C9800D" w14:textId="77777777" w:rsidR="00304314" w:rsidRDefault="00304314" w:rsidP="002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Condensed">
    <w:altName w:val="Helvetica Neue Condensed"/>
    <w:panose1 w:val="02000806000000020004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069039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F493FC" w14:textId="1801A8A1" w:rsidR="00C37BD4" w:rsidRDefault="00C37BD4" w:rsidP="006C729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ED0563" w14:textId="77777777" w:rsidR="00C37BD4" w:rsidRDefault="00C37BD4" w:rsidP="00C37BD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3275707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BBE384" w14:textId="730E12BB" w:rsidR="00C37BD4" w:rsidRDefault="00C37BD4" w:rsidP="006C729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10703D" w14:textId="11C82E95" w:rsidR="00D00CFB" w:rsidRPr="00D00CFB" w:rsidRDefault="00304314" w:rsidP="00C37BD4">
    <w:pPr>
      <w:pStyle w:val="Fuzeile"/>
      <w:ind w:right="360"/>
      <w:jc w:val="center"/>
      <w:rPr>
        <w:rFonts w:ascii="Helvetica Neue Condensed" w:hAnsi="Helvetica Neue Condensed"/>
        <w:b/>
        <w:bCs/>
      </w:rPr>
    </w:pPr>
    <w:hyperlink r:id="rId1" w:history="1">
      <w:r w:rsidR="00D00CFB" w:rsidRPr="00D00CFB">
        <w:rPr>
          <w:rStyle w:val="Hyperlink"/>
          <w:rFonts w:ascii="Helvetica Neue Condensed" w:hAnsi="Helvetica Neue Condensed"/>
          <w:b/>
          <w:bCs/>
        </w:rPr>
        <w:t>www.future-industry.org</w:t>
      </w:r>
    </w:hyperlink>
  </w:p>
  <w:p w14:paraId="2BC7D00C" w14:textId="06FD1A75" w:rsidR="00D00CFB" w:rsidRPr="00D00CFB" w:rsidRDefault="00D00CFB" w:rsidP="00D00CFB">
    <w:pPr>
      <w:pStyle w:val="Fuzeile"/>
      <w:jc w:val="center"/>
      <w:rPr>
        <w:rFonts w:ascii="Helvetica Neue Condensed" w:hAnsi="Helvetica Neue Condensed"/>
        <w:b/>
        <w:bCs/>
      </w:rPr>
    </w:pPr>
    <w:r w:rsidRPr="00D00CFB">
      <w:rPr>
        <w:rFonts w:ascii="Helvetica Neue Condensed" w:hAnsi="Helvetica Neue Condensed"/>
        <w:b/>
        <w:bCs/>
      </w:rPr>
      <w:t>@AFA_DFA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732B" w14:textId="77777777" w:rsidR="00304314" w:rsidRDefault="00304314" w:rsidP="00227621">
      <w:r>
        <w:separator/>
      </w:r>
    </w:p>
  </w:footnote>
  <w:footnote w:type="continuationSeparator" w:id="0">
    <w:p w14:paraId="2B1CD28F" w14:textId="77777777" w:rsidR="00304314" w:rsidRDefault="00304314" w:rsidP="0022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58A4" w14:textId="370799DB" w:rsidR="00227621" w:rsidRDefault="005E3EE8" w:rsidP="0022762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8D8985" wp14:editId="6CB17EA9">
          <wp:simplePos x="0" y="0"/>
          <wp:positionH relativeFrom="column">
            <wp:posOffset>2237105</wp:posOffset>
          </wp:positionH>
          <wp:positionV relativeFrom="paragraph">
            <wp:posOffset>-29210</wp:posOffset>
          </wp:positionV>
          <wp:extent cx="1529715" cy="514350"/>
          <wp:effectExtent l="0" t="0" r="0" b="6350"/>
          <wp:wrapNone/>
          <wp:docPr id="2" name="Image 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F542E" wp14:editId="70550BCF">
          <wp:simplePos x="0" y="0"/>
          <wp:positionH relativeFrom="margin">
            <wp:posOffset>4543425</wp:posOffset>
          </wp:positionH>
          <wp:positionV relativeFrom="margin">
            <wp:posOffset>-808990</wp:posOffset>
          </wp:positionV>
          <wp:extent cx="1339850" cy="70104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T_logo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3DC8DA" wp14:editId="09B2EC21">
          <wp:simplePos x="0" y="0"/>
          <wp:positionH relativeFrom="margin">
            <wp:posOffset>-121920</wp:posOffset>
          </wp:positionH>
          <wp:positionV relativeFrom="margin">
            <wp:posOffset>-746125</wp:posOffset>
          </wp:positionV>
          <wp:extent cx="1584325" cy="574040"/>
          <wp:effectExtent l="0" t="0" r="317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AIF_Logo_normal_color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C6247"/>
    <w:multiLevelType w:val="hybridMultilevel"/>
    <w:tmpl w:val="2004A4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E8"/>
    <w:rsid w:val="000A1593"/>
    <w:rsid w:val="0015486C"/>
    <w:rsid w:val="001810E1"/>
    <w:rsid w:val="00227621"/>
    <w:rsid w:val="00254578"/>
    <w:rsid w:val="00304314"/>
    <w:rsid w:val="0035697F"/>
    <w:rsid w:val="00381A6D"/>
    <w:rsid w:val="004B7596"/>
    <w:rsid w:val="0056435B"/>
    <w:rsid w:val="005A2563"/>
    <w:rsid w:val="005B36ED"/>
    <w:rsid w:val="005E3EE8"/>
    <w:rsid w:val="007121C4"/>
    <w:rsid w:val="00765C53"/>
    <w:rsid w:val="008E69AE"/>
    <w:rsid w:val="00986003"/>
    <w:rsid w:val="009E1E22"/>
    <w:rsid w:val="00A70E1E"/>
    <w:rsid w:val="00B806C7"/>
    <w:rsid w:val="00C37BD4"/>
    <w:rsid w:val="00D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CE56A"/>
  <w15:chartTrackingRefBased/>
  <w15:docId w15:val="{3B1F9487-F1F9-5144-94F3-74F4F30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EE8"/>
    <w:pPr>
      <w:spacing w:after="160" w:line="259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6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621"/>
  </w:style>
  <w:style w:type="paragraph" w:styleId="Fuzeile">
    <w:name w:val="footer"/>
    <w:basedOn w:val="Standard"/>
    <w:link w:val="FuzeileZchn"/>
    <w:uiPriority w:val="99"/>
    <w:unhideWhenUsed/>
    <w:rsid w:val="00227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7621"/>
  </w:style>
  <w:style w:type="character" w:customStyle="1" w:styleId="berschrift1Zchn">
    <w:name w:val="Überschrift 1 Zchn"/>
    <w:basedOn w:val="Absatz-Standardschriftart"/>
    <w:link w:val="berschrift1"/>
    <w:uiPriority w:val="9"/>
    <w:rsid w:val="005B3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E3EE8"/>
    <w:rPr>
      <w:color w:val="0563C1" w:themeColor="hyperlink"/>
      <w:u w:val="single"/>
    </w:rPr>
  </w:style>
  <w:style w:type="paragraph" w:styleId="Titel">
    <w:name w:val="Title"/>
    <w:basedOn w:val="Standard"/>
    <w:link w:val="TitelZchn"/>
    <w:uiPriority w:val="99"/>
    <w:qFormat/>
    <w:rsid w:val="005E3EE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 w:eastAsia="it-IT"/>
    </w:rPr>
  </w:style>
  <w:style w:type="character" w:customStyle="1" w:styleId="TitelZchn">
    <w:name w:val="Titel Zchn"/>
    <w:basedOn w:val="Absatz-Standardschriftart"/>
    <w:link w:val="Titel"/>
    <w:uiPriority w:val="99"/>
    <w:rsid w:val="005E3EE8"/>
    <w:rPr>
      <w:rFonts w:ascii="Arial" w:eastAsia="Times New Roman" w:hAnsi="Arial" w:cs="Times New Roman"/>
      <w:b/>
      <w:sz w:val="20"/>
      <w:szCs w:val="20"/>
      <w:lang w:val="en-US" w:eastAsia="it-IT"/>
    </w:rPr>
  </w:style>
  <w:style w:type="paragraph" w:styleId="Textkrper">
    <w:name w:val="Body Text"/>
    <w:basedOn w:val="Standard"/>
    <w:link w:val="TextkrperZchn"/>
    <w:uiPriority w:val="99"/>
    <w:unhideWhenUsed/>
    <w:rsid w:val="005E3EE8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LU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E3EE8"/>
    <w:rPr>
      <w:rFonts w:ascii="Arial" w:eastAsia="Times New Roman" w:hAnsi="Arial" w:cs="Times New Roman"/>
      <w:szCs w:val="20"/>
      <w:lang w:val="fr-LU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E3EE8"/>
    <w:pPr>
      <w:spacing w:after="0" w:line="240" w:lineRule="auto"/>
    </w:pPr>
    <w:rPr>
      <w:rFonts w:ascii="Verdana" w:eastAsia="Times New Roman" w:hAnsi="Verdana" w:cs="Times New Roman"/>
      <w:b/>
      <w:bCs/>
      <w:i/>
      <w:iCs/>
      <w:szCs w:val="20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E3EE8"/>
    <w:rPr>
      <w:rFonts w:ascii="Verdana" w:eastAsia="Times New Roman" w:hAnsi="Verdana" w:cs="Times New Roman"/>
      <w:b/>
      <w:bCs/>
      <w:i/>
      <w:iCs/>
      <w:sz w:val="22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E3EE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CF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C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CFB"/>
    <w:rPr>
      <w:rFonts w:ascii="Times New Roman" w:hAnsi="Times New Roman" w:cs="Times New Roman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8E69AE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C3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fr/fileadmin/aap/2021/aap-faiafg-20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r.fr/fileadmin/aap/2021/aap-faiafg-2021-annexe-fr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wenna.joubin@tum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ul-guilhem.meunier@im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bf.de/foerderungen/bekanntmachung-3205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e-industry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gmeunier/Library/Group%20Containers/UBF8T346G9.Office/User%20Content.localized/Templates.localized/Document%20IMT:AF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IMT:AFA.dotx</Template>
  <TotalTime>0</TotalTime>
  <Pages>3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Joubin Morwenna</cp:lastModifiedBy>
  <cp:revision>3</cp:revision>
  <dcterms:created xsi:type="dcterms:W3CDTF">2020-11-02T11:02:00Z</dcterms:created>
  <dcterms:modified xsi:type="dcterms:W3CDTF">2020-11-02T11:05:00Z</dcterms:modified>
</cp:coreProperties>
</file>