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B1D3" w14:textId="77777777" w:rsidR="005E3EE8" w:rsidRPr="007A4CD8" w:rsidRDefault="005E3EE8" w:rsidP="005E3EE8">
      <w:pPr>
        <w:jc w:val="both"/>
        <w:rPr>
          <w:rFonts w:cstheme="minorHAnsi"/>
          <w:lang w:val="en-US"/>
        </w:rPr>
      </w:pPr>
    </w:p>
    <w:p w14:paraId="0B9BDC7F" w14:textId="77777777" w:rsidR="005E3EE8" w:rsidRPr="00D00CFB" w:rsidRDefault="005E3EE8" w:rsidP="005E3EE8">
      <w:pPr>
        <w:jc w:val="center"/>
        <w:rPr>
          <w:rFonts w:ascii="Helvetica Neue Condensed" w:hAnsi="Helvetica Neue Condensed"/>
          <w:b/>
          <w:bCs/>
          <w:sz w:val="28"/>
          <w:szCs w:val="28"/>
          <w:lang w:val="en-US"/>
        </w:rPr>
      </w:pPr>
      <w:r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>Registration Form</w:t>
      </w:r>
    </w:p>
    <w:p w14:paraId="7566BCBD" w14:textId="77777777" w:rsidR="005E3EE8" w:rsidRPr="00D00CFB" w:rsidRDefault="005E3EE8" w:rsidP="005E3EE8">
      <w:pPr>
        <w:jc w:val="center"/>
        <w:rPr>
          <w:rFonts w:ascii="Helvetica Neue Condensed" w:hAnsi="Helvetica Neue Condensed"/>
          <w:b/>
          <w:bCs/>
          <w:sz w:val="28"/>
          <w:szCs w:val="28"/>
          <w:lang w:val="en-US"/>
        </w:rPr>
      </w:pPr>
      <w:r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 xml:space="preserve">Online Brokerage Event </w:t>
      </w:r>
    </w:p>
    <w:p w14:paraId="01639F3E" w14:textId="2211DE65" w:rsidR="005E3EE8" w:rsidRPr="00D00CFB" w:rsidRDefault="00B37A99" w:rsidP="00D00CFB">
      <w:pPr>
        <w:jc w:val="center"/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</w:pPr>
      <w:r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>Bpi</w:t>
      </w:r>
      <w:r w:rsid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 xml:space="preserve"> </w:t>
      </w:r>
      <w:r w:rsidR="005E3EE8" w:rsidRP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>-</w:t>
      </w:r>
      <w:r w:rsid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 xml:space="preserve"> </w:t>
      </w:r>
      <w:r w:rsidR="005E3EE8" w:rsidRP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>DLR-PT Call for Pro</w:t>
      </w:r>
      <w:r w:rsidR="007121C4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>posals</w:t>
      </w:r>
      <w:r w:rsidR="005E3EE8" w:rsidRP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 xml:space="preserve"> on </w:t>
      </w:r>
      <w:r w:rsidR="001E338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 xml:space="preserve">French-German </w:t>
      </w:r>
      <w:r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 xml:space="preserve">Innovation Projects on </w:t>
      </w:r>
      <w:r w:rsidR="005E3EE8" w:rsidRPr="00D00CFB"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>Artificial Intelligence</w:t>
      </w:r>
      <w:r>
        <w:rPr>
          <w:rFonts w:ascii="Helvetica Neue Condensed" w:hAnsi="Helvetica Neue Condensed"/>
          <w:b/>
          <w:bCs/>
          <w:sz w:val="40"/>
          <w:szCs w:val="40"/>
          <w:u w:val="single"/>
          <w:lang w:val="en-US"/>
        </w:rPr>
        <w:t xml:space="preserve"> Technologies</w:t>
      </w:r>
    </w:p>
    <w:p w14:paraId="65E0B54F" w14:textId="3C1AD9B8" w:rsidR="005E3EE8" w:rsidRDefault="00B37A99" w:rsidP="005E3EE8">
      <w:pPr>
        <w:jc w:val="center"/>
        <w:rPr>
          <w:rFonts w:ascii="Helvetica Neue Condensed" w:hAnsi="Helvetica Neue Condensed"/>
          <w:b/>
          <w:bCs/>
          <w:sz w:val="28"/>
          <w:szCs w:val="28"/>
          <w:lang w:val="en-US"/>
        </w:rPr>
      </w:pPr>
      <w:r>
        <w:rPr>
          <w:rFonts w:ascii="Helvetica Neue Condensed" w:hAnsi="Helvetica Neue Condensed"/>
          <w:b/>
          <w:bCs/>
          <w:sz w:val="28"/>
          <w:szCs w:val="28"/>
          <w:lang w:val="en-US"/>
        </w:rPr>
        <w:t>March</w:t>
      </w:r>
      <w:r w:rsidR="005E3EE8"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 xml:space="preserve"> 16</w:t>
      </w:r>
      <w:r w:rsidR="007121C4" w:rsidRPr="007121C4">
        <w:rPr>
          <w:rFonts w:ascii="Helvetica Neue Condensed" w:hAnsi="Helvetica Neue Condensed"/>
          <w:b/>
          <w:bCs/>
          <w:sz w:val="28"/>
          <w:szCs w:val="28"/>
          <w:vertAlign w:val="superscript"/>
          <w:lang w:val="en-US"/>
        </w:rPr>
        <w:t>th</w:t>
      </w:r>
      <w:r w:rsidR="005E3EE8"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>, 202</w:t>
      </w:r>
      <w:r>
        <w:rPr>
          <w:rFonts w:ascii="Helvetica Neue Condensed" w:hAnsi="Helvetica Neue Condensed"/>
          <w:b/>
          <w:bCs/>
          <w:sz w:val="28"/>
          <w:szCs w:val="28"/>
          <w:lang w:val="en-US"/>
        </w:rPr>
        <w:t>1</w:t>
      </w:r>
      <w:r w:rsidR="005E3EE8"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 xml:space="preserve"> * </w:t>
      </w:r>
      <w:r>
        <w:rPr>
          <w:rFonts w:ascii="Helvetica Neue Condensed" w:hAnsi="Helvetica Neue Condensed"/>
          <w:b/>
          <w:bCs/>
          <w:sz w:val="28"/>
          <w:szCs w:val="28"/>
          <w:lang w:val="en-US"/>
        </w:rPr>
        <w:t>11:25</w:t>
      </w:r>
      <w:r w:rsidR="007121C4">
        <w:rPr>
          <w:rFonts w:ascii="Helvetica Neue Condensed" w:hAnsi="Helvetica Neue Condensed"/>
          <w:b/>
          <w:bCs/>
          <w:sz w:val="28"/>
          <w:szCs w:val="28"/>
          <w:lang w:val="en-US"/>
        </w:rPr>
        <w:t xml:space="preserve"> </w:t>
      </w:r>
      <w:r w:rsidR="00986003">
        <w:rPr>
          <w:rFonts w:ascii="Helvetica Neue Condensed" w:hAnsi="Helvetica Neue Condensed"/>
          <w:b/>
          <w:bCs/>
          <w:sz w:val="28"/>
          <w:szCs w:val="28"/>
          <w:lang w:val="en-US"/>
        </w:rPr>
        <w:t>am</w:t>
      </w:r>
      <w:r w:rsidR="005E3EE8"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>-1</w:t>
      </w:r>
      <w:r>
        <w:rPr>
          <w:rFonts w:ascii="Helvetica Neue Condensed" w:hAnsi="Helvetica Neue Condensed"/>
          <w:b/>
          <w:bCs/>
          <w:sz w:val="28"/>
          <w:szCs w:val="28"/>
          <w:lang w:val="en-US"/>
        </w:rPr>
        <w:t>4</w:t>
      </w:r>
      <w:r w:rsidR="005E3EE8"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>:</w:t>
      </w:r>
      <w:r>
        <w:rPr>
          <w:rFonts w:ascii="Helvetica Neue Condensed" w:hAnsi="Helvetica Neue Condensed"/>
          <w:b/>
          <w:bCs/>
          <w:sz w:val="28"/>
          <w:szCs w:val="28"/>
          <w:lang w:val="en-US"/>
        </w:rPr>
        <w:t>0</w:t>
      </w:r>
      <w:r w:rsidR="005E3EE8"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>0</w:t>
      </w:r>
      <w:r w:rsidR="007121C4">
        <w:rPr>
          <w:rFonts w:ascii="Helvetica Neue Condensed" w:hAnsi="Helvetica Neue Condensed"/>
          <w:b/>
          <w:bCs/>
          <w:sz w:val="28"/>
          <w:szCs w:val="28"/>
          <w:lang w:val="en-US"/>
        </w:rPr>
        <w:t xml:space="preserve"> pm</w:t>
      </w:r>
      <w:r w:rsidR="005E3EE8" w:rsidRPr="00D00CFB">
        <w:rPr>
          <w:rFonts w:ascii="Helvetica Neue Condensed" w:hAnsi="Helvetica Neue Condensed"/>
          <w:b/>
          <w:bCs/>
          <w:sz w:val="28"/>
          <w:szCs w:val="28"/>
          <w:lang w:val="en-US"/>
        </w:rPr>
        <w:t xml:space="preserve"> CET </w:t>
      </w:r>
    </w:p>
    <w:p w14:paraId="5EE8BAFF" w14:textId="215AC120" w:rsidR="008E69AE" w:rsidRDefault="008E69AE" w:rsidP="005E3EE8">
      <w:pPr>
        <w:jc w:val="center"/>
        <w:rPr>
          <w:rFonts w:ascii="Helvetica Neue Condensed" w:hAnsi="Helvetica Neue Condensed"/>
          <w:b/>
          <w:bCs/>
          <w:sz w:val="28"/>
          <w:szCs w:val="28"/>
          <w:lang w:val="en-US"/>
        </w:rPr>
      </w:pPr>
    </w:p>
    <w:p w14:paraId="39775DF2" w14:textId="77777777" w:rsidR="008E69AE" w:rsidRDefault="008E69AE" w:rsidP="008E69AE">
      <w:pPr>
        <w:jc w:val="both"/>
        <w:rPr>
          <w:b/>
          <w:bCs/>
          <w:lang w:val="en-US"/>
        </w:rPr>
      </w:pPr>
      <w:r w:rsidRPr="00393247">
        <w:rPr>
          <w:b/>
          <w:bCs/>
          <w:lang w:val="en-US"/>
        </w:rPr>
        <w:t>C</w:t>
      </w:r>
      <w:r w:rsidRPr="00CF6E0D">
        <w:rPr>
          <w:b/>
          <w:bCs/>
          <w:lang w:val="en-US"/>
        </w:rPr>
        <w:t>ontext</w:t>
      </w:r>
      <w:r>
        <w:rPr>
          <w:b/>
          <w:bCs/>
          <w:lang w:val="en-US"/>
        </w:rPr>
        <w:t>:</w:t>
      </w:r>
    </w:p>
    <w:p w14:paraId="65EA2037" w14:textId="754D9DF5" w:rsidR="008E69AE" w:rsidRPr="001810E1" w:rsidRDefault="008E69AE" w:rsidP="008E69AE">
      <w:pPr>
        <w:jc w:val="both"/>
        <w:rPr>
          <w:vertAlign w:val="superscript"/>
          <w:lang w:val="en-US"/>
        </w:rPr>
      </w:pPr>
      <w:r>
        <w:rPr>
          <w:lang w:val="en-US"/>
        </w:rPr>
        <w:t xml:space="preserve">The French and German Ministries </w:t>
      </w:r>
      <w:r w:rsidR="00B37A99">
        <w:rPr>
          <w:lang w:val="en-US"/>
        </w:rPr>
        <w:t>of</w:t>
      </w:r>
      <w:r>
        <w:rPr>
          <w:lang w:val="en-US"/>
        </w:rPr>
        <w:t xml:space="preserve"> </w:t>
      </w:r>
      <w:r w:rsidR="00B37A99">
        <w:rPr>
          <w:lang w:val="en-US"/>
        </w:rPr>
        <w:t>the Economy</w:t>
      </w:r>
      <w:r>
        <w:rPr>
          <w:lang w:val="en-US"/>
        </w:rPr>
        <w:t xml:space="preserve"> via </w:t>
      </w:r>
      <w:r w:rsidR="00B37A99">
        <w:rPr>
          <w:lang w:val="en-US"/>
        </w:rPr>
        <w:t>Bpi</w:t>
      </w:r>
      <w:r>
        <w:rPr>
          <w:lang w:val="en-US"/>
        </w:rPr>
        <w:t xml:space="preserve"> (French </w:t>
      </w:r>
      <w:r w:rsidR="00B37A99">
        <w:rPr>
          <w:lang w:val="en-US"/>
        </w:rPr>
        <w:t>Public Investment</w:t>
      </w:r>
      <w:r w:rsidR="001E338B">
        <w:rPr>
          <w:lang w:val="en-US"/>
        </w:rPr>
        <w:t xml:space="preserve"> Bank</w:t>
      </w:r>
      <w:r>
        <w:rPr>
          <w:lang w:val="en-US"/>
        </w:rPr>
        <w:t xml:space="preserve">) and DLR-PT (DLR Project Management Agency) announced on </w:t>
      </w:r>
      <w:r w:rsidR="001E338B">
        <w:rPr>
          <w:lang w:val="en-US"/>
        </w:rPr>
        <w:t>February</w:t>
      </w:r>
      <w:r w:rsidR="001810E1">
        <w:rPr>
          <w:lang w:val="en-US"/>
        </w:rPr>
        <w:t xml:space="preserve"> 3</w:t>
      </w:r>
      <w:r w:rsidR="001810E1" w:rsidRPr="001810E1">
        <w:rPr>
          <w:vertAlign w:val="superscript"/>
          <w:lang w:val="en-US"/>
        </w:rPr>
        <w:t>rd</w:t>
      </w:r>
      <w:r w:rsidR="001810E1">
        <w:rPr>
          <w:lang w:val="en-US"/>
        </w:rPr>
        <w:t>, 202</w:t>
      </w:r>
      <w:r w:rsidR="00B37A99">
        <w:rPr>
          <w:lang w:val="en-US"/>
        </w:rPr>
        <w:t>1</w:t>
      </w:r>
      <w:r>
        <w:rPr>
          <w:lang w:val="en-US"/>
        </w:rPr>
        <w:t xml:space="preserve"> </w:t>
      </w:r>
      <w:r w:rsidR="00B37A99">
        <w:rPr>
          <w:lang w:val="en-US"/>
        </w:rPr>
        <w:t xml:space="preserve">the launch of </w:t>
      </w:r>
      <w:r>
        <w:rPr>
          <w:lang w:val="en-US"/>
        </w:rPr>
        <w:t xml:space="preserve">a Joint Call for Proposals dedicated to the funding of </w:t>
      </w:r>
      <w:r w:rsidR="00B37A99">
        <w:rPr>
          <w:lang w:val="en-US"/>
        </w:rPr>
        <w:t xml:space="preserve">French-German innovation projects on Artificial Intelligence technologies for risk prevention, </w:t>
      </w:r>
      <w:r w:rsidR="001E338B">
        <w:rPr>
          <w:lang w:val="en-US"/>
        </w:rPr>
        <w:t>c</w:t>
      </w:r>
      <w:r w:rsidR="00B37A99">
        <w:rPr>
          <w:lang w:val="en-US"/>
        </w:rPr>
        <w:t>risis management and resilience</w:t>
      </w:r>
      <w:r>
        <w:rPr>
          <w:lang w:val="en-US"/>
        </w:rPr>
        <w:t>.</w:t>
      </w:r>
    </w:p>
    <w:p w14:paraId="544CE7BF" w14:textId="77777777" w:rsidR="008E69AE" w:rsidRDefault="008E69AE" w:rsidP="008E69AE">
      <w:pPr>
        <w:jc w:val="both"/>
        <w:rPr>
          <w:lang w:val="en-US"/>
        </w:rPr>
      </w:pPr>
    </w:p>
    <w:p w14:paraId="61E2DCAF" w14:textId="77777777" w:rsidR="008E69AE" w:rsidRPr="00CF6E0D" w:rsidRDefault="008E69AE" w:rsidP="008E69AE">
      <w:pPr>
        <w:jc w:val="both"/>
        <w:rPr>
          <w:b/>
          <w:bCs/>
          <w:lang w:val="en-US"/>
        </w:rPr>
      </w:pPr>
      <w:r w:rsidRPr="00CF6E0D">
        <w:rPr>
          <w:b/>
          <w:bCs/>
          <w:lang w:val="en-US"/>
        </w:rPr>
        <w:t>Links to the publication of the call:</w:t>
      </w:r>
    </w:p>
    <w:p w14:paraId="57390555" w14:textId="50D57442" w:rsidR="008E69AE" w:rsidRPr="00BA7BD3" w:rsidRDefault="009B488E" w:rsidP="008E69AE">
      <w:pPr>
        <w:pStyle w:val="Listenabsatz"/>
        <w:numPr>
          <w:ilvl w:val="0"/>
          <w:numId w:val="1"/>
        </w:numPr>
        <w:spacing w:line="240" w:lineRule="auto"/>
        <w:jc w:val="both"/>
        <w:rPr>
          <w:lang w:val="en-US"/>
        </w:rPr>
      </w:pPr>
      <w:hyperlink r:id="rId7" w:history="1">
        <w:r w:rsidR="00B37A99" w:rsidRPr="00BC63B9">
          <w:rPr>
            <w:rStyle w:val="Hyperlink"/>
          </w:rPr>
          <w:t>https://www.entreprises.gouv.fr/fr/aap/appel-projets-franco-allemand-matiere-d-intelligence-artificielle</w:t>
        </w:r>
      </w:hyperlink>
      <w:r w:rsidR="00B37A99">
        <w:t xml:space="preserve"> </w:t>
      </w:r>
      <w:r w:rsidR="008E69AE" w:rsidRPr="00BA7BD3">
        <w:rPr>
          <w:lang w:val="en-US"/>
        </w:rPr>
        <w:t xml:space="preserve"> (FR)</w:t>
      </w:r>
    </w:p>
    <w:p w14:paraId="0FF70677" w14:textId="327600B3" w:rsidR="008E69AE" w:rsidRPr="00B37A99" w:rsidRDefault="009B488E" w:rsidP="00B37A99">
      <w:pPr>
        <w:pStyle w:val="Listenabsatz"/>
        <w:numPr>
          <w:ilvl w:val="0"/>
          <w:numId w:val="1"/>
        </w:numPr>
        <w:spacing w:line="240" w:lineRule="auto"/>
        <w:jc w:val="both"/>
        <w:rPr>
          <w:lang w:val="fr-FR"/>
        </w:rPr>
      </w:pPr>
      <w:hyperlink r:id="rId8" w:history="1">
        <w:r w:rsidR="00B37A99" w:rsidRPr="00B37A99">
          <w:rPr>
            <w:rStyle w:val="Hyperlink"/>
            <w:lang w:val="fr-FR"/>
          </w:rPr>
          <w:t>https://www.digitale-technologien.de/DT/Navigation/DE/Foerderaufrufe/InternationaleKooperationen/d_franz_koop/d_franz_koop.html</w:t>
        </w:r>
      </w:hyperlink>
      <w:r w:rsidR="00B37A99" w:rsidRPr="00B37A99">
        <w:rPr>
          <w:lang w:val="fr-FR"/>
        </w:rPr>
        <w:t xml:space="preserve"> </w:t>
      </w:r>
      <w:r w:rsidR="008E69AE" w:rsidRPr="00B37A99">
        <w:rPr>
          <w:lang w:val="fr-FR"/>
        </w:rPr>
        <w:t xml:space="preserve"> (DE)</w:t>
      </w:r>
    </w:p>
    <w:p w14:paraId="789882D8" w14:textId="77777777" w:rsidR="005E3EE8" w:rsidRPr="008E69AE" w:rsidRDefault="005E3EE8" w:rsidP="005E3EE8">
      <w:pPr>
        <w:jc w:val="both"/>
        <w:rPr>
          <w:b/>
          <w:bCs/>
          <w:lang w:val="fr-FR"/>
        </w:rPr>
      </w:pPr>
    </w:p>
    <w:p w14:paraId="0DE09A66" w14:textId="650269F7" w:rsidR="005E3EE8" w:rsidRDefault="008E69AE" w:rsidP="005E3EE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Registration</w:t>
      </w:r>
      <w:r w:rsidR="005E3EE8">
        <w:rPr>
          <w:b/>
          <w:bCs/>
          <w:lang w:val="en-US"/>
        </w:rPr>
        <w:t xml:space="preserve">: </w:t>
      </w:r>
    </w:p>
    <w:p w14:paraId="024E219C" w14:textId="77777777" w:rsidR="005E3EE8" w:rsidRPr="007A4CD8" w:rsidRDefault="005E3EE8" w:rsidP="005E3EE8">
      <w:pPr>
        <w:jc w:val="both"/>
        <w:rPr>
          <w:rFonts w:cstheme="minorHAnsi"/>
          <w:lang w:val="en-US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8"/>
        <w:gridCol w:w="3422"/>
        <w:gridCol w:w="4111"/>
      </w:tblGrid>
      <w:tr w:rsidR="005E3EE8" w:rsidRPr="007A4CD8" w14:paraId="5672EE7D" w14:textId="77777777" w:rsidTr="008E69AE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A6C1AE4" w14:textId="77777777" w:rsidR="005E3EE8" w:rsidRPr="00F146F3" w:rsidRDefault="005E3EE8" w:rsidP="001E338B">
            <w:pPr>
              <w:spacing w:before="120"/>
              <w:rPr>
                <w:rFonts w:cstheme="minorHAnsi"/>
                <w:b/>
                <w:bCs/>
              </w:rPr>
            </w:pPr>
            <w:r w:rsidRPr="00D00CFB">
              <w:rPr>
                <w:rFonts w:cstheme="minorHAnsi"/>
                <w:b/>
                <w:bCs/>
                <w:color w:val="FFFFFF" w:themeColor="background1"/>
              </w:rPr>
              <w:t>ORGANISATION NAME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FAA" w14:textId="77777777" w:rsidR="005E3EE8" w:rsidRPr="007A4CD8" w:rsidRDefault="005E3EE8" w:rsidP="00CF6E0D">
            <w:pPr>
              <w:ind w:left="360"/>
              <w:jc w:val="both"/>
              <w:rPr>
                <w:rFonts w:cstheme="minorHAnsi"/>
                <w:sz w:val="20"/>
                <w:lang w:val="en-US" w:bidi="he-IL"/>
              </w:rPr>
            </w:pPr>
            <w:r>
              <w:rPr>
                <w:rFonts w:cstheme="minorHAnsi"/>
                <w:sz w:val="20"/>
                <w:lang w:val="en-US" w:bidi="he-IL"/>
              </w:rPr>
              <w:t xml:space="preserve"> </w:t>
            </w:r>
          </w:p>
        </w:tc>
      </w:tr>
      <w:tr w:rsidR="005E3EE8" w:rsidRPr="000E259B" w14:paraId="36B7F4DA" w14:textId="77777777" w:rsidTr="008E69AE">
        <w:trPr>
          <w:trHeight w:val="977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2341824" w14:textId="77777777" w:rsidR="005E3EE8" w:rsidRPr="009A6505" w:rsidRDefault="005E3EE8" w:rsidP="00CF6E0D">
            <w:pPr>
              <w:rPr>
                <w:rFonts w:cstheme="minorHAnsi"/>
                <w:b/>
                <w:bCs/>
              </w:rPr>
            </w:pPr>
            <w:r w:rsidRPr="00D00CFB">
              <w:rPr>
                <w:rFonts w:cstheme="minorHAnsi"/>
                <w:b/>
                <w:bCs/>
                <w:color w:val="FFFFFF" w:themeColor="background1"/>
              </w:rPr>
              <w:t>ORGANISATION TYPE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751" w14:textId="77777777" w:rsidR="005E3EE8" w:rsidRDefault="005E3EE8" w:rsidP="00B37A99">
            <w:pPr>
              <w:spacing w:before="120"/>
              <w:rPr>
                <w:rFonts w:cstheme="minorHAnsi"/>
              </w:rPr>
            </w:pPr>
            <w:r w:rsidRPr="007A4CD8">
              <w:rPr>
                <w:rFonts w:cstheme="minorHAnsi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 w:rsidRPr="007A4CD8">
              <w:rPr>
                <w:rFonts w:cstheme="minorHAnsi"/>
              </w:rPr>
              <w:instrText xml:space="preserve"> FORMCHECKBOX </w:instrText>
            </w:r>
            <w:r w:rsidR="009B488E">
              <w:rPr>
                <w:rFonts w:cstheme="minorHAnsi"/>
              </w:rPr>
            </w:r>
            <w:r w:rsidR="009B488E">
              <w:rPr>
                <w:rFonts w:cstheme="minorHAnsi"/>
              </w:rPr>
              <w:fldChar w:fldCharType="separate"/>
            </w:r>
            <w:r w:rsidRPr="007A4CD8">
              <w:rPr>
                <w:rFonts w:cstheme="minorHAnsi"/>
                <w:sz w:val="20"/>
              </w:rPr>
              <w:fldChar w:fldCharType="end"/>
            </w:r>
            <w:bookmarkEnd w:id="0"/>
            <w:r w:rsidRPr="007A4CD8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>tartup</w:t>
            </w:r>
          </w:p>
          <w:p w14:paraId="570156CD" w14:textId="77777777" w:rsidR="005E3EE8" w:rsidRPr="007A4CD8" w:rsidRDefault="005E3EE8" w:rsidP="00CF6E0D">
            <w:pPr>
              <w:rPr>
                <w:rFonts w:cstheme="minorHAnsi"/>
              </w:rPr>
            </w:pPr>
            <w:r w:rsidRPr="007A4CD8">
              <w:rPr>
                <w:rFonts w:cstheme="minorHAnsi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D8">
              <w:rPr>
                <w:rFonts w:cstheme="minorHAnsi"/>
              </w:rPr>
              <w:instrText xml:space="preserve"> FORMCHECKBOX </w:instrText>
            </w:r>
            <w:r w:rsidR="009B488E">
              <w:rPr>
                <w:rFonts w:cstheme="minorHAnsi"/>
              </w:rPr>
            </w:r>
            <w:r w:rsidR="009B488E">
              <w:rPr>
                <w:rFonts w:cstheme="minorHAnsi"/>
              </w:rPr>
              <w:fldChar w:fldCharType="separate"/>
            </w:r>
            <w:r w:rsidRPr="007A4CD8">
              <w:rPr>
                <w:rFonts w:cstheme="minorHAnsi"/>
                <w:sz w:val="20"/>
              </w:rPr>
              <w:fldChar w:fldCharType="end"/>
            </w:r>
            <w:r w:rsidRPr="007A4CD8">
              <w:rPr>
                <w:rFonts w:cstheme="minorHAnsi"/>
              </w:rPr>
              <w:t xml:space="preserve"> SME </w:t>
            </w:r>
          </w:p>
          <w:p w14:paraId="696BD149" w14:textId="77777777" w:rsidR="005E3EE8" w:rsidRPr="007A4CD8" w:rsidRDefault="005E3EE8" w:rsidP="00CF6E0D">
            <w:pPr>
              <w:rPr>
                <w:rFonts w:cstheme="minorHAnsi"/>
              </w:rPr>
            </w:pPr>
            <w:r w:rsidRPr="007A4CD8">
              <w:rPr>
                <w:rFonts w:cstheme="minorHAnsi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 w:rsidRPr="007A4CD8">
              <w:rPr>
                <w:rFonts w:cstheme="minorHAnsi"/>
              </w:rPr>
              <w:instrText xml:space="preserve"> FORMCHECKBOX </w:instrText>
            </w:r>
            <w:r w:rsidR="009B488E">
              <w:rPr>
                <w:rFonts w:cstheme="minorHAnsi"/>
              </w:rPr>
            </w:r>
            <w:r w:rsidR="009B488E">
              <w:rPr>
                <w:rFonts w:cstheme="minorHAnsi"/>
              </w:rPr>
              <w:fldChar w:fldCharType="separate"/>
            </w:r>
            <w:r w:rsidRPr="007A4CD8">
              <w:rPr>
                <w:rFonts w:cstheme="minorHAnsi"/>
                <w:sz w:val="20"/>
              </w:rPr>
              <w:fldChar w:fldCharType="end"/>
            </w:r>
            <w:bookmarkEnd w:id="1"/>
            <w:r w:rsidRPr="007A4CD8">
              <w:rPr>
                <w:rFonts w:cstheme="minorHAnsi"/>
              </w:rPr>
              <w:t xml:space="preserve"> Large Company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8C44" w14:textId="77777777" w:rsidR="005E3EE8" w:rsidRPr="007121C4" w:rsidRDefault="005E3EE8" w:rsidP="00B37A99">
            <w:pPr>
              <w:spacing w:before="12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C4">
              <w:rPr>
                <w:rFonts w:cstheme="minorHAnsi"/>
                <w:lang w:val="en-US"/>
              </w:rPr>
              <w:instrText xml:space="preserve"> FORMCHECKBOX </w:instrText>
            </w:r>
            <w:r w:rsidR="009B488E">
              <w:rPr>
                <w:rFonts w:cstheme="minorHAnsi"/>
              </w:rPr>
            </w:r>
            <w:r w:rsidR="009B488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7121C4">
              <w:rPr>
                <w:rFonts w:cstheme="minorHAnsi"/>
                <w:lang w:val="en-US"/>
              </w:rPr>
              <w:t xml:space="preserve"> University</w:t>
            </w:r>
          </w:p>
          <w:p w14:paraId="3CD6DFCD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  <w:r w:rsidRPr="007A4CD8">
              <w:rPr>
                <w:rFonts w:cstheme="minorHAnsi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C4">
              <w:rPr>
                <w:rFonts w:cstheme="minorHAnsi"/>
                <w:lang w:val="en-US"/>
              </w:rPr>
              <w:instrText xml:space="preserve"> FORMCHECKBOX </w:instrText>
            </w:r>
            <w:r w:rsidR="009B488E">
              <w:rPr>
                <w:rFonts w:cstheme="minorHAnsi"/>
              </w:rPr>
            </w:r>
            <w:r w:rsidR="009B488E">
              <w:rPr>
                <w:rFonts w:cstheme="minorHAnsi"/>
              </w:rPr>
              <w:fldChar w:fldCharType="separate"/>
            </w:r>
            <w:r w:rsidRPr="007A4CD8">
              <w:rPr>
                <w:rFonts w:cstheme="minorHAnsi"/>
              </w:rPr>
              <w:fldChar w:fldCharType="end"/>
            </w:r>
            <w:r w:rsidRPr="007121C4">
              <w:rPr>
                <w:rFonts w:cstheme="minorHAnsi"/>
                <w:lang w:val="en-US"/>
              </w:rPr>
              <w:t xml:space="preserve"> Research Institution</w:t>
            </w:r>
          </w:p>
          <w:p w14:paraId="1A547FCF" w14:textId="7473CC27" w:rsidR="005E3EE8" w:rsidRPr="007121C4" w:rsidRDefault="005E3EE8" w:rsidP="00CF6E0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1C4">
              <w:rPr>
                <w:rFonts w:cstheme="minorHAnsi"/>
                <w:lang w:val="en-US"/>
              </w:rPr>
              <w:instrText xml:space="preserve"> FORMCHECKBOX </w:instrText>
            </w:r>
            <w:r w:rsidR="009B488E">
              <w:rPr>
                <w:rFonts w:cstheme="minorHAnsi"/>
              </w:rPr>
            </w:r>
            <w:r w:rsidR="009B488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7121C4">
              <w:rPr>
                <w:rFonts w:cstheme="minorHAnsi"/>
                <w:lang w:val="en-US"/>
              </w:rPr>
              <w:t xml:space="preserve"> Public </w:t>
            </w:r>
            <w:r w:rsidR="00D00CFB" w:rsidRPr="007121C4">
              <w:rPr>
                <w:rFonts w:cstheme="minorHAnsi"/>
                <w:lang w:val="en-US"/>
              </w:rPr>
              <w:t>Institution</w:t>
            </w:r>
            <w:r w:rsidRPr="007121C4">
              <w:rPr>
                <w:rFonts w:cstheme="minorHAnsi"/>
                <w:lang w:val="en-US"/>
              </w:rPr>
              <w:t xml:space="preserve"> </w:t>
            </w:r>
          </w:p>
        </w:tc>
      </w:tr>
      <w:tr w:rsidR="001E338B" w:rsidRPr="000E259B" w14:paraId="1B600D2D" w14:textId="77777777" w:rsidTr="008E69AE">
        <w:trPr>
          <w:trHeight w:val="977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44AFBAA" w14:textId="73B2399A" w:rsidR="001E338B" w:rsidRPr="001E338B" w:rsidRDefault="001E338B" w:rsidP="00CF6E0D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1E338B">
              <w:rPr>
                <w:rFonts w:cstheme="minorHAnsi"/>
                <w:b/>
                <w:bCs/>
                <w:color w:val="FFFFFF" w:themeColor="background1"/>
                <w:lang w:val="en-US"/>
              </w:rPr>
              <w:t>DEPARTMENT / UNIT OF THE OR</w:t>
            </w: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GANISATION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06D" w14:textId="77777777" w:rsidR="001E338B" w:rsidRPr="001E338B" w:rsidRDefault="001E338B" w:rsidP="00B37A99">
            <w:pPr>
              <w:spacing w:before="120"/>
              <w:rPr>
                <w:rFonts w:cstheme="minorHAns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9D01" w14:textId="77777777" w:rsidR="001E338B" w:rsidRPr="001E338B" w:rsidRDefault="001E338B" w:rsidP="00B37A99">
            <w:pPr>
              <w:spacing w:before="120"/>
              <w:rPr>
                <w:rFonts w:cstheme="minorHAnsi"/>
                <w:lang w:val="en-US"/>
              </w:rPr>
            </w:pPr>
          </w:p>
        </w:tc>
      </w:tr>
      <w:tr w:rsidR="00B37A99" w:rsidRPr="00F146F3" w14:paraId="6637A755" w14:textId="77777777" w:rsidTr="008E69AE">
        <w:trPr>
          <w:trHeight w:val="36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8FF2043" w14:textId="6FA257F2" w:rsidR="00B37A99" w:rsidRPr="00D00CFB" w:rsidRDefault="00B37A99" w:rsidP="00CF6E0D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COUNTRY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987B" w14:textId="1761EF67" w:rsidR="00B37A99" w:rsidRPr="00DF5CA7" w:rsidRDefault="00B37A99" w:rsidP="00B37A99">
            <w:pPr>
              <w:spacing w:before="120"/>
              <w:rPr>
                <w:rFonts w:cstheme="minorHAnsi"/>
                <w:lang w:val="fr-FR"/>
              </w:rPr>
            </w:pPr>
            <w:r w:rsidRPr="007A4CD8">
              <w:rPr>
                <w:rFonts w:cstheme="minorHAnsi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D8">
              <w:rPr>
                <w:rFonts w:cstheme="minorHAnsi"/>
              </w:rPr>
              <w:instrText xml:space="preserve"> FORMCHECKBOX </w:instrText>
            </w:r>
            <w:r w:rsidR="009B488E">
              <w:rPr>
                <w:rFonts w:cstheme="minorHAnsi"/>
              </w:rPr>
            </w:r>
            <w:r w:rsidR="009B488E">
              <w:rPr>
                <w:rFonts w:cstheme="minorHAnsi"/>
              </w:rPr>
              <w:fldChar w:fldCharType="separate"/>
            </w:r>
            <w:r w:rsidRPr="007A4CD8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France                                                       </w:t>
            </w:r>
            <w:r w:rsidRPr="007A4CD8">
              <w:rPr>
                <w:rFonts w:cstheme="minorHAnsi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D8">
              <w:rPr>
                <w:rFonts w:cstheme="minorHAnsi"/>
              </w:rPr>
              <w:instrText xml:space="preserve"> FORMCHECKBOX </w:instrText>
            </w:r>
            <w:r w:rsidR="009B488E">
              <w:rPr>
                <w:rFonts w:cstheme="minorHAnsi"/>
              </w:rPr>
            </w:r>
            <w:r w:rsidR="009B488E">
              <w:rPr>
                <w:rFonts w:cstheme="minorHAnsi"/>
              </w:rPr>
              <w:fldChar w:fldCharType="separate"/>
            </w:r>
            <w:r w:rsidRPr="007A4CD8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>Germany</w:t>
            </w:r>
          </w:p>
        </w:tc>
      </w:tr>
      <w:tr w:rsidR="005E3EE8" w:rsidRPr="00B37A99" w14:paraId="7D0BEDEA" w14:textId="77777777" w:rsidTr="008E69AE">
        <w:trPr>
          <w:trHeight w:val="36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A392211" w14:textId="69ED6740" w:rsidR="005E3EE8" w:rsidRPr="00D00CFB" w:rsidRDefault="005E3EE8" w:rsidP="001E338B">
            <w:pPr>
              <w:spacing w:before="120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lastRenderedPageBreak/>
              <w:t>CONTACT DETAILS (name, email</w:t>
            </w:r>
            <w:r w:rsidR="00B37A99">
              <w:rPr>
                <w:rFonts w:cstheme="minorHAnsi"/>
                <w:b/>
                <w:bCs/>
                <w:color w:val="FFFFFF" w:themeColor="background1"/>
                <w:lang w:val="en-US"/>
              </w:rPr>
              <w:t>, phone</w:t>
            </w:r>
            <w:r w:rsidRPr="00D00CFB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): </w:t>
            </w:r>
          </w:p>
          <w:p w14:paraId="0CDCBBF9" w14:textId="77777777" w:rsidR="005E3EE8" w:rsidRPr="00B84FA3" w:rsidRDefault="005E3EE8" w:rsidP="00CF6E0D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21D" w14:textId="77777777" w:rsidR="005E3EE8" w:rsidRPr="00B37A99" w:rsidRDefault="005E3EE8" w:rsidP="00CF6E0D">
            <w:pPr>
              <w:rPr>
                <w:rFonts w:cstheme="minorHAnsi"/>
                <w:lang w:val="en-US"/>
              </w:rPr>
            </w:pPr>
          </w:p>
        </w:tc>
      </w:tr>
    </w:tbl>
    <w:p w14:paraId="4DB330BA" w14:textId="77777777" w:rsidR="005E3EE8" w:rsidRPr="00B37A99" w:rsidRDefault="005E3EE8" w:rsidP="005E3EE8">
      <w:pPr>
        <w:pStyle w:val="Titel"/>
        <w:jc w:val="left"/>
        <w:rPr>
          <w:rFonts w:asciiTheme="minorHAnsi" w:hAnsiTheme="minorHAnsi" w:cstheme="minorHAnsi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7524"/>
      </w:tblGrid>
      <w:tr w:rsidR="005E3EE8" w:rsidRPr="00B37A99" w14:paraId="31721CE8" w14:textId="77777777" w:rsidTr="001E338B">
        <w:trPr>
          <w:cantSplit/>
          <w:trHeight w:val="310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C5E03F0" w14:textId="15CD5CEE" w:rsidR="008E69AE" w:rsidRPr="007121C4" w:rsidRDefault="008E69AE" w:rsidP="00CF6E0D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7121C4">
              <w:rPr>
                <w:rFonts w:cstheme="minorHAnsi"/>
                <w:b/>
                <w:bCs/>
                <w:color w:val="FFFFFF" w:themeColor="background1"/>
                <w:lang w:val="en-US"/>
              </w:rPr>
              <w:t>EXPERTISE IN AI / APPLIED AI</w:t>
            </w:r>
          </w:p>
          <w:p w14:paraId="23E84B81" w14:textId="38F73EF6" w:rsidR="005E3EE8" w:rsidRPr="007121C4" w:rsidRDefault="008E69AE" w:rsidP="00CF6E0D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7121C4">
              <w:rPr>
                <w:rFonts w:cstheme="minorHAnsi"/>
                <w:b/>
                <w:bCs/>
                <w:color w:val="FFFFFF" w:themeColor="background1"/>
                <w:lang w:val="en-US"/>
              </w:rPr>
              <w:t>TOPICS OF INTEREST</w:t>
            </w:r>
          </w:p>
          <w:p w14:paraId="21A5543B" w14:textId="77777777" w:rsidR="005E3EE8" w:rsidRPr="007121C4" w:rsidRDefault="005E3EE8" w:rsidP="00CF6E0D">
            <w:pPr>
              <w:rPr>
                <w:rFonts w:cstheme="minorHAnsi"/>
                <w:b/>
                <w:bCs/>
                <w:lang w:val="en-US"/>
              </w:rPr>
            </w:pPr>
          </w:p>
          <w:p w14:paraId="5E9D1008" w14:textId="77777777" w:rsidR="005E3EE8" w:rsidRPr="007121C4" w:rsidRDefault="005E3EE8" w:rsidP="00CF6E0D">
            <w:pPr>
              <w:rPr>
                <w:rFonts w:cstheme="minorHAnsi"/>
                <w:b/>
                <w:bCs/>
                <w:lang w:val="en-US"/>
              </w:rPr>
            </w:pPr>
          </w:p>
          <w:p w14:paraId="4A7CF060" w14:textId="77777777" w:rsidR="005E3EE8" w:rsidRPr="007121C4" w:rsidRDefault="005E3EE8" w:rsidP="00CF6E0D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7B2D" w14:textId="77777777" w:rsidR="005E3EE8" w:rsidRDefault="005E3EE8" w:rsidP="00CF6E0D">
            <w:pPr>
              <w:widowControl w:val="0"/>
              <w:jc w:val="both"/>
              <w:rPr>
                <w:rFonts w:cstheme="minorHAnsi"/>
                <w:lang w:val="en-US"/>
              </w:rPr>
            </w:pPr>
          </w:p>
          <w:p w14:paraId="4A684131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1C99D875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5511CA4F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268B0F51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3FD76F5E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46D833ED" w14:textId="77777777" w:rsidR="005E3EE8" w:rsidRPr="007121C4" w:rsidRDefault="005E3EE8" w:rsidP="00CF6E0D">
            <w:pPr>
              <w:rPr>
                <w:rFonts w:cstheme="minorHAnsi"/>
                <w:lang w:val="en-US"/>
              </w:rPr>
            </w:pPr>
          </w:p>
          <w:p w14:paraId="6F4CEF93" w14:textId="77777777" w:rsidR="005E3EE8" w:rsidRDefault="005E3EE8" w:rsidP="00CF6E0D">
            <w:pPr>
              <w:rPr>
                <w:rFonts w:cstheme="minorHAnsi"/>
                <w:lang w:val="en-US"/>
              </w:rPr>
            </w:pPr>
          </w:p>
          <w:p w14:paraId="5BADB127" w14:textId="77777777" w:rsidR="005E3EE8" w:rsidRPr="007121C4" w:rsidRDefault="005E3EE8" w:rsidP="00CF6E0D">
            <w:pPr>
              <w:rPr>
                <w:rFonts w:cstheme="minorHAnsi"/>
                <w:highlight w:val="yellow"/>
                <w:lang w:val="en-US"/>
              </w:rPr>
            </w:pPr>
          </w:p>
        </w:tc>
      </w:tr>
      <w:tr w:rsidR="005E3EE8" w:rsidRPr="00B37A99" w14:paraId="60FCF69E" w14:textId="77777777" w:rsidTr="008E69AE">
        <w:trPr>
          <w:cantSplit/>
          <w:trHeight w:val="182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737C78C" w14:textId="32AF3C0E" w:rsidR="005E3EE8" w:rsidRPr="008E69AE" w:rsidRDefault="008E69AE" w:rsidP="008E69AE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P</w:t>
            </w:r>
            <w:r w:rsidR="001E338B">
              <w:rPr>
                <w:rFonts w:cstheme="minorHAnsi"/>
                <w:b/>
                <w:bCs/>
                <w:color w:val="FFFFFF" w:themeColor="background1"/>
                <w:lang w:val="en-US"/>
              </w:rPr>
              <w:t>ITCH (if applicable)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73D" w14:textId="13DC0F81" w:rsidR="001E338B" w:rsidRDefault="001E338B" w:rsidP="001E338B">
            <w:pPr>
              <w:widowControl w:val="0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S</w:t>
            </w:r>
            <w:r w:rsidRPr="001E338B">
              <w:rPr>
                <w:rFonts w:cstheme="minorHAnsi"/>
                <w:b/>
                <w:bCs/>
                <w:i/>
                <w:iCs/>
                <w:lang w:val="en-US"/>
              </w:rPr>
              <w:t>hort description of your idea, use-case, or added-value and possible contribution in a project with respect to the call of proposals</w:t>
            </w:r>
          </w:p>
          <w:p w14:paraId="14154391" w14:textId="0E775A9E" w:rsidR="005E3EE8" w:rsidRPr="001E338B" w:rsidRDefault="001E338B" w:rsidP="001E338B">
            <w:pPr>
              <w:widowControl w:val="0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1E338B">
              <w:rPr>
                <w:rFonts w:cstheme="minorHAnsi"/>
                <w:i/>
                <w:iCs/>
                <w:sz w:val="21"/>
                <w:szCs w:val="21"/>
                <w:lang w:val="en-US"/>
              </w:rPr>
              <w:t>The number of slots for pitches is limited. Therefore, we may have to select the pitches which fit the most to the topic and call on the basis of a short abstract.</w:t>
            </w:r>
          </w:p>
          <w:p w14:paraId="0A6CB42D" w14:textId="7C4B92DD" w:rsidR="001E338B" w:rsidRDefault="001E338B" w:rsidP="001E338B">
            <w:pPr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</w:p>
          <w:p w14:paraId="7A4E21AA" w14:textId="226E80DA" w:rsidR="001E338B" w:rsidRDefault="001E338B" w:rsidP="001E338B">
            <w:pPr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</w:p>
          <w:p w14:paraId="0451FC0C" w14:textId="77777777" w:rsidR="001E338B" w:rsidRDefault="001E338B" w:rsidP="001E338B">
            <w:pPr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</w:p>
          <w:p w14:paraId="0F7F39FE" w14:textId="77777777" w:rsidR="001E338B" w:rsidRDefault="001E338B" w:rsidP="001E338B">
            <w:pPr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</w:p>
          <w:p w14:paraId="0744444D" w14:textId="0748D0CF" w:rsidR="001E338B" w:rsidRPr="001E338B" w:rsidRDefault="001E338B" w:rsidP="001E338B">
            <w:pPr>
              <w:rPr>
                <w:rFonts w:cstheme="minorHAnsi"/>
                <w:i/>
                <w:iCs/>
                <w:lang w:val="en-US"/>
              </w:rPr>
            </w:pPr>
          </w:p>
        </w:tc>
      </w:tr>
    </w:tbl>
    <w:p w14:paraId="3D0D83F1" w14:textId="77777777" w:rsidR="005E3EE8" w:rsidRDefault="005E3EE8" w:rsidP="005E3EE8">
      <w:pPr>
        <w:jc w:val="both"/>
        <w:rPr>
          <w:rFonts w:cstheme="minorHAnsi"/>
          <w:lang w:val="en-US"/>
        </w:rPr>
      </w:pPr>
    </w:p>
    <w:p w14:paraId="4A8B84F3" w14:textId="7A384CF6" w:rsidR="005E3EE8" w:rsidRDefault="005E3EE8" w:rsidP="005E3EE8">
      <w:pPr>
        <w:jc w:val="both"/>
        <w:rPr>
          <w:rFonts w:cstheme="minorHAnsi"/>
          <w:b/>
          <w:bCs/>
          <w:lang w:val="en-US"/>
        </w:rPr>
      </w:pPr>
      <w:r w:rsidRPr="00237263">
        <w:rPr>
          <w:rFonts w:cstheme="minorHAnsi"/>
          <w:b/>
          <w:bCs/>
          <w:lang w:val="en-US"/>
        </w:rPr>
        <w:t xml:space="preserve">General information: </w:t>
      </w:r>
    </w:p>
    <w:p w14:paraId="5CED7EE3" w14:textId="77777777" w:rsidR="001E338B" w:rsidRPr="00237263" w:rsidRDefault="001E338B" w:rsidP="005E3EE8">
      <w:pPr>
        <w:jc w:val="both"/>
        <w:rPr>
          <w:rFonts w:cstheme="minorHAnsi"/>
          <w:b/>
          <w:bCs/>
          <w:lang w:val="en-US"/>
        </w:rPr>
      </w:pPr>
    </w:p>
    <w:p w14:paraId="6578344B" w14:textId="6CEE22DA" w:rsidR="005E3EE8" w:rsidRDefault="005E3EE8" w:rsidP="005E3EE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event will </w:t>
      </w:r>
      <w:r w:rsidR="001E338B">
        <w:rPr>
          <w:rFonts w:cstheme="minorHAnsi"/>
          <w:lang w:val="en-US"/>
        </w:rPr>
        <w:t>be organized online</w:t>
      </w:r>
      <w:r>
        <w:rPr>
          <w:rFonts w:cstheme="minorHAnsi"/>
          <w:lang w:val="en-US"/>
        </w:rPr>
        <w:t>. The link to the workshop will be shared a few days before the event.</w:t>
      </w:r>
    </w:p>
    <w:p w14:paraId="4F7B0F2A" w14:textId="77777777" w:rsidR="005E3EE8" w:rsidRDefault="005E3EE8" w:rsidP="005E3EE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After the event you will receive a contact list of the workshop’s participants.</w:t>
      </w:r>
    </w:p>
    <w:p w14:paraId="3F01AA01" w14:textId="77777777" w:rsidR="005E3EE8" w:rsidRPr="00A27CC1" w:rsidRDefault="005E3EE8" w:rsidP="005E3EE8">
      <w:pPr>
        <w:jc w:val="both"/>
        <w:rPr>
          <w:rFonts w:cstheme="minorHAnsi"/>
          <w:lang w:val="en-US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21C4">
        <w:rPr>
          <w:rFonts w:cstheme="minorHAnsi"/>
          <w:lang w:val="en-US"/>
        </w:rPr>
        <w:instrText xml:space="preserve"> FORMCHECKBOX </w:instrText>
      </w:r>
      <w:r w:rsidR="009B488E">
        <w:rPr>
          <w:rFonts w:cstheme="minorHAnsi"/>
        </w:rPr>
      </w:r>
      <w:r w:rsidR="009B488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Pr="00A27CC1">
        <w:rPr>
          <w:rFonts w:cstheme="minorHAnsi"/>
          <w:lang w:val="en-US"/>
        </w:rPr>
        <w:t xml:space="preserve"> </w:t>
      </w:r>
      <w:r w:rsidRPr="00A27CC1">
        <w:rPr>
          <w:rFonts w:cstheme="minorHAnsi"/>
          <w:lang w:val="en-US"/>
        </w:rPr>
        <w:tab/>
        <w:t>I agree that my contact details (name, email, institution) will be shared with the workshop</w:t>
      </w:r>
      <w:r>
        <w:rPr>
          <w:rFonts w:cstheme="minorHAnsi"/>
          <w:lang w:val="en-US"/>
        </w:rPr>
        <w:t xml:space="preserve">’s </w:t>
      </w:r>
      <w:r w:rsidRPr="00A27CC1">
        <w:rPr>
          <w:rFonts w:cstheme="minorHAnsi"/>
          <w:lang w:val="en-US"/>
        </w:rPr>
        <w:t>participants.</w:t>
      </w:r>
    </w:p>
    <w:p w14:paraId="3DE3C9D8" w14:textId="77777777" w:rsidR="005E3EE8" w:rsidRPr="00A27CC1" w:rsidRDefault="005E3EE8" w:rsidP="005E3EE8">
      <w:pPr>
        <w:jc w:val="both"/>
        <w:rPr>
          <w:rFonts w:cstheme="minorHAnsi"/>
          <w:lang w:val="en-US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CC1">
        <w:rPr>
          <w:rFonts w:cstheme="minorHAnsi"/>
          <w:lang w:val="en-US"/>
        </w:rPr>
        <w:instrText xml:space="preserve"> FORMCHECKBOX </w:instrText>
      </w:r>
      <w:r w:rsidR="009B488E">
        <w:rPr>
          <w:rFonts w:cstheme="minorHAnsi"/>
        </w:rPr>
      </w:r>
      <w:r w:rsidR="009B488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Pr="00A27CC1">
        <w:rPr>
          <w:rFonts w:cstheme="minorHAnsi"/>
          <w:lang w:val="en-US"/>
        </w:rPr>
        <w:tab/>
        <w:t xml:space="preserve">I don’t want to share my contact details. </w:t>
      </w:r>
    </w:p>
    <w:p w14:paraId="66C3495F" w14:textId="1976B6BB" w:rsidR="005E3EE8" w:rsidRDefault="005E3EE8" w:rsidP="005E3EE8">
      <w:pPr>
        <w:jc w:val="both"/>
        <w:rPr>
          <w:rFonts w:cstheme="minorHAnsi"/>
          <w:lang w:val="en-US"/>
        </w:rPr>
      </w:pPr>
    </w:p>
    <w:p w14:paraId="7A4CD30F" w14:textId="7049F051" w:rsidR="001E338B" w:rsidRDefault="001E338B" w:rsidP="005E3EE8">
      <w:pPr>
        <w:jc w:val="both"/>
        <w:rPr>
          <w:rFonts w:cstheme="minorHAnsi"/>
          <w:lang w:val="en-US"/>
        </w:rPr>
      </w:pPr>
    </w:p>
    <w:p w14:paraId="5F9535A8" w14:textId="77777777" w:rsidR="001E338B" w:rsidRPr="007A4CD8" w:rsidRDefault="001E338B" w:rsidP="005E3EE8">
      <w:pPr>
        <w:jc w:val="both"/>
        <w:rPr>
          <w:rFonts w:cstheme="minorHAnsi"/>
          <w:lang w:val="en-US"/>
        </w:rPr>
      </w:pPr>
    </w:p>
    <w:p w14:paraId="6CE29C8C" w14:textId="34586EB8" w:rsidR="005E3EE8" w:rsidRPr="007A4CD8" w:rsidRDefault="005E3EE8" w:rsidP="005E3EE8">
      <w:pPr>
        <w:jc w:val="center"/>
        <w:rPr>
          <w:rFonts w:cstheme="minorHAnsi"/>
          <w:b/>
          <w:bCs/>
          <w:lang w:val="en-US"/>
        </w:rPr>
      </w:pPr>
      <w:r w:rsidRPr="0035697F">
        <w:rPr>
          <w:rFonts w:cstheme="minorHAnsi"/>
          <w:b/>
          <w:bCs/>
          <w:lang w:val="en-US"/>
        </w:rPr>
        <w:t xml:space="preserve">Please return the registration form before Friday, </w:t>
      </w:r>
      <w:r w:rsidR="00B37A99">
        <w:rPr>
          <w:rFonts w:cstheme="minorHAnsi"/>
          <w:b/>
          <w:bCs/>
          <w:lang w:val="en-US"/>
        </w:rPr>
        <w:t>March</w:t>
      </w:r>
      <w:r w:rsidRPr="0035697F">
        <w:rPr>
          <w:rFonts w:cstheme="minorHAnsi"/>
          <w:b/>
          <w:bCs/>
          <w:lang w:val="en-US"/>
        </w:rPr>
        <w:t xml:space="preserve"> 1</w:t>
      </w:r>
      <w:r w:rsidR="00B37A99">
        <w:rPr>
          <w:rFonts w:cstheme="minorHAnsi"/>
          <w:b/>
          <w:bCs/>
          <w:lang w:val="en-US"/>
        </w:rPr>
        <w:t>2</w:t>
      </w:r>
      <w:r w:rsidRPr="0035697F">
        <w:rPr>
          <w:rFonts w:cstheme="minorHAnsi"/>
          <w:b/>
          <w:bCs/>
          <w:vertAlign w:val="superscript"/>
          <w:lang w:val="en-US"/>
        </w:rPr>
        <w:t>th</w:t>
      </w:r>
      <w:r w:rsidRPr="0035697F">
        <w:rPr>
          <w:rFonts w:cstheme="minorHAnsi"/>
          <w:b/>
          <w:bCs/>
          <w:lang w:val="en-US"/>
        </w:rPr>
        <w:t>, 202</w:t>
      </w:r>
      <w:r w:rsidR="00B37A99">
        <w:rPr>
          <w:rFonts w:cstheme="minorHAnsi"/>
          <w:b/>
          <w:bCs/>
          <w:lang w:val="en-US"/>
        </w:rPr>
        <w:t>1</w:t>
      </w:r>
      <w:r w:rsidR="007121C4">
        <w:rPr>
          <w:rFonts w:cstheme="minorHAnsi"/>
          <w:b/>
          <w:bCs/>
          <w:lang w:val="en-US"/>
        </w:rPr>
        <w:t xml:space="preserve"> at</w:t>
      </w:r>
      <w:r w:rsidR="008E69AE" w:rsidRPr="0035697F">
        <w:rPr>
          <w:rFonts w:cstheme="minorHAnsi"/>
          <w:b/>
          <w:bCs/>
          <w:lang w:val="en-US"/>
        </w:rPr>
        <w:t xml:space="preserve"> </w:t>
      </w:r>
      <w:r w:rsidR="007121C4">
        <w:rPr>
          <w:rFonts w:cstheme="minorHAnsi"/>
          <w:b/>
          <w:bCs/>
          <w:lang w:val="en-US"/>
        </w:rPr>
        <w:t>12:00 pm</w:t>
      </w:r>
      <w:r w:rsidR="008E69AE" w:rsidRPr="0035697F">
        <w:rPr>
          <w:rFonts w:cstheme="minorHAnsi"/>
          <w:b/>
          <w:bCs/>
          <w:lang w:val="en-US"/>
        </w:rPr>
        <w:t xml:space="preserve"> CET to:</w:t>
      </w:r>
    </w:p>
    <w:p w14:paraId="4C9C9B4C" w14:textId="77777777" w:rsidR="005E3EE8" w:rsidRPr="007A4CD8" w:rsidRDefault="005E3EE8" w:rsidP="005E3EE8">
      <w:pPr>
        <w:spacing w:after="0"/>
        <w:jc w:val="both"/>
        <w:rPr>
          <w:rFonts w:cstheme="minorHAnsi"/>
          <w:lang w:val="en-US"/>
        </w:rPr>
      </w:pPr>
    </w:p>
    <w:p w14:paraId="2EFE96F1" w14:textId="0136C702" w:rsidR="005E3EE8" w:rsidRPr="007121C4" w:rsidRDefault="005E3EE8" w:rsidP="005E3EE8">
      <w:pPr>
        <w:spacing w:after="0"/>
        <w:jc w:val="both"/>
        <w:rPr>
          <w:rFonts w:cstheme="minorHAnsi"/>
          <w:lang w:val="en-US"/>
        </w:rPr>
      </w:pPr>
      <w:r w:rsidRPr="007121C4">
        <w:rPr>
          <w:rFonts w:cstheme="minorHAnsi"/>
          <w:lang w:val="en-US"/>
        </w:rPr>
        <w:t>Paul-Guilhem</w:t>
      </w:r>
      <w:r w:rsidR="008E69AE" w:rsidRPr="007121C4">
        <w:rPr>
          <w:rFonts w:cstheme="minorHAnsi"/>
          <w:lang w:val="en-US"/>
        </w:rPr>
        <w:t xml:space="preserve"> Meunier</w:t>
      </w:r>
      <w:r w:rsidRPr="007121C4">
        <w:rPr>
          <w:rFonts w:cstheme="minorHAnsi"/>
          <w:lang w:val="en-US"/>
        </w:rPr>
        <w:tab/>
      </w:r>
      <w:r w:rsidRPr="007121C4">
        <w:rPr>
          <w:rFonts w:cstheme="minorHAnsi"/>
          <w:lang w:val="en-US"/>
        </w:rPr>
        <w:tab/>
      </w:r>
      <w:r w:rsidRPr="007121C4">
        <w:rPr>
          <w:rFonts w:cstheme="minorHAnsi"/>
          <w:lang w:val="en-US"/>
        </w:rPr>
        <w:tab/>
      </w:r>
      <w:r w:rsidRPr="007121C4">
        <w:rPr>
          <w:rFonts w:cstheme="minorHAnsi"/>
          <w:lang w:val="en-US"/>
        </w:rPr>
        <w:tab/>
      </w:r>
      <w:r w:rsidRPr="007121C4">
        <w:rPr>
          <w:rFonts w:cstheme="minorHAnsi"/>
          <w:lang w:val="en-US"/>
        </w:rPr>
        <w:tab/>
      </w:r>
      <w:r w:rsidRPr="007121C4">
        <w:rPr>
          <w:rFonts w:cstheme="minorHAnsi"/>
          <w:lang w:val="en-US"/>
        </w:rPr>
        <w:tab/>
        <w:t>Morwenna Joubin</w:t>
      </w:r>
    </w:p>
    <w:p w14:paraId="77F15757" w14:textId="77777777" w:rsidR="005E3EE8" w:rsidRPr="007A4CD8" w:rsidRDefault="005E3EE8" w:rsidP="005E3EE8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Institut Mines-Télécom</w:t>
      </w:r>
      <w:r w:rsidRPr="007A4CD8">
        <w:rPr>
          <w:rFonts w:cstheme="minorHAnsi"/>
          <w:lang w:val="en-US"/>
        </w:rPr>
        <w:tab/>
      </w:r>
      <w:r w:rsidRPr="007A4CD8">
        <w:rPr>
          <w:rFonts w:cstheme="minorHAnsi"/>
          <w:lang w:val="en-US"/>
        </w:rPr>
        <w:tab/>
      </w:r>
      <w:r w:rsidRPr="007A4CD8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Technical University of Munich</w:t>
      </w:r>
    </w:p>
    <w:p w14:paraId="7D857BC3" w14:textId="33236B1B" w:rsidR="005E3EE8" w:rsidRPr="00D00CFB" w:rsidRDefault="009B488E" w:rsidP="005E3EE8">
      <w:pPr>
        <w:spacing w:after="0"/>
        <w:jc w:val="both"/>
        <w:rPr>
          <w:lang w:val="en-US"/>
        </w:rPr>
      </w:pPr>
      <w:hyperlink r:id="rId9" w:history="1">
        <w:r w:rsidR="005E3EE8" w:rsidRPr="007121C4">
          <w:rPr>
            <w:rStyle w:val="Hyperlink"/>
            <w:lang w:val="en-US"/>
          </w:rPr>
          <w:t>Paul-guilhem.meunier@imt.fr</w:t>
        </w:r>
      </w:hyperlink>
      <w:r w:rsidR="005E3EE8" w:rsidRPr="007121C4">
        <w:rPr>
          <w:lang w:val="en-US"/>
        </w:rPr>
        <w:tab/>
      </w:r>
      <w:r w:rsidR="005E3EE8" w:rsidRPr="007121C4">
        <w:rPr>
          <w:lang w:val="en-US"/>
        </w:rPr>
        <w:tab/>
      </w:r>
      <w:r w:rsidR="005E3EE8" w:rsidRPr="007121C4">
        <w:rPr>
          <w:lang w:val="en-US"/>
        </w:rPr>
        <w:tab/>
      </w:r>
      <w:r w:rsidR="005E3EE8" w:rsidRPr="007121C4">
        <w:rPr>
          <w:lang w:val="en-US"/>
        </w:rPr>
        <w:tab/>
      </w:r>
      <w:r w:rsidR="005E3EE8" w:rsidRPr="007121C4">
        <w:rPr>
          <w:lang w:val="en-US"/>
        </w:rPr>
        <w:tab/>
      </w:r>
      <w:hyperlink r:id="rId10" w:history="1">
        <w:r w:rsidR="005E3EE8" w:rsidRPr="006C729A">
          <w:rPr>
            <w:rStyle w:val="Hyperlink"/>
            <w:lang w:val="en-US"/>
          </w:rPr>
          <w:t>morwenna.joubin@tum.de</w:t>
        </w:r>
      </w:hyperlink>
    </w:p>
    <w:p w14:paraId="11D2F652" w14:textId="77777777" w:rsidR="005B36ED" w:rsidRPr="005E3EE8" w:rsidRDefault="005B36ED" w:rsidP="005B36ED">
      <w:pPr>
        <w:pStyle w:val="berschrift1"/>
        <w:jc w:val="center"/>
        <w:rPr>
          <w:lang w:val="en-US"/>
        </w:rPr>
      </w:pPr>
    </w:p>
    <w:p w14:paraId="47120523" w14:textId="77777777" w:rsidR="005B36ED" w:rsidRPr="007121C4" w:rsidRDefault="005B36ED" w:rsidP="005B36ED">
      <w:pPr>
        <w:rPr>
          <w:lang w:val="en-US"/>
        </w:rPr>
      </w:pPr>
    </w:p>
    <w:sectPr w:rsidR="005B36ED" w:rsidRPr="007121C4" w:rsidSect="005B36ED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42D29" w14:textId="77777777" w:rsidR="009B488E" w:rsidRDefault="009B488E" w:rsidP="00227621">
      <w:r>
        <w:separator/>
      </w:r>
    </w:p>
  </w:endnote>
  <w:endnote w:type="continuationSeparator" w:id="0">
    <w:p w14:paraId="1D124932" w14:textId="77777777" w:rsidR="009B488E" w:rsidRDefault="009B488E" w:rsidP="002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Condensed">
    <w:altName w:val="﷽﷽﷽﷽﷽﷽﷽﷽a Neue Condensed"/>
    <w:panose1 w:val="02000806000000020004"/>
    <w:charset w:val="00"/>
    <w:family w:val="auto"/>
    <w:pitch w:val="variable"/>
    <w:sig w:usb0="A00002F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0690390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F493FC" w14:textId="1801A8A1" w:rsidR="00C37BD4" w:rsidRDefault="00C37BD4" w:rsidP="006C729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AED0563" w14:textId="77777777" w:rsidR="00C37BD4" w:rsidRDefault="00C37BD4" w:rsidP="00C37BD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3275707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9BBE384" w14:textId="730E12BB" w:rsidR="00C37BD4" w:rsidRDefault="00C37BD4" w:rsidP="006C729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10703D" w14:textId="11C82E95" w:rsidR="00D00CFB" w:rsidRPr="00D00CFB" w:rsidRDefault="009B488E" w:rsidP="00C37BD4">
    <w:pPr>
      <w:pStyle w:val="Fuzeile"/>
      <w:ind w:right="360"/>
      <w:jc w:val="center"/>
      <w:rPr>
        <w:rFonts w:ascii="Helvetica Neue Condensed" w:hAnsi="Helvetica Neue Condensed"/>
        <w:b/>
        <w:bCs/>
      </w:rPr>
    </w:pPr>
    <w:hyperlink r:id="rId1" w:history="1">
      <w:r w:rsidR="00D00CFB" w:rsidRPr="00D00CFB">
        <w:rPr>
          <w:rStyle w:val="Hyperlink"/>
          <w:rFonts w:ascii="Helvetica Neue Condensed" w:hAnsi="Helvetica Neue Condensed"/>
          <w:b/>
          <w:bCs/>
        </w:rPr>
        <w:t>www.future-industry.org</w:t>
      </w:r>
    </w:hyperlink>
  </w:p>
  <w:p w14:paraId="2BC7D00C" w14:textId="06FD1A75" w:rsidR="00D00CFB" w:rsidRPr="00D00CFB" w:rsidRDefault="00D00CFB" w:rsidP="00D00CFB">
    <w:pPr>
      <w:pStyle w:val="Fuzeile"/>
      <w:jc w:val="center"/>
      <w:rPr>
        <w:rFonts w:ascii="Helvetica Neue Condensed" w:hAnsi="Helvetica Neue Condensed"/>
        <w:b/>
        <w:bCs/>
      </w:rPr>
    </w:pPr>
    <w:r w:rsidRPr="00D00CFB">
      <w:rPr>
        <w:rFonts w:ascii="Helvetica Neue Condensed" w:hAnsi="Helvetica Neue Condensed"/>
        <w:b/>
        <w:bCs/>
      </w:rPr>
      <w:t>@AFA_DFA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A67C5" w14:textId="77777777" w:rsidR="009B488E" w:rsidRDefault="009B488E" w:rsidP="00227621">
      <w:r>
        <w:separator/>
      </w:r>
    </w:p>
  </w:footnote>
  <w:footnote w:type="continuationSeparator" w:id="0">
    <w:p w14:paraId="64D81F70" w14:textId="77777777" w:rsidR="009B488E" w:rsidRDefault="009B488E" w:rsidP="0022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58A4" w14:textId="370799DB" w:rsidR="00227621" w:rsidRDefault="005E3EE8" w:rsidP="0022762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8D8985" wp14:editId="6CB17EA9">
          <wp:simplePos x="0" y="0"/>
          <wp:positionH relativeFrom="column">
            <wp:posOffset>2237105</wp:posOffset>
          </wp:positionH>
          <wp:positionV relativeFrom="paragraph">
            <wp:posOffset>-29210</wp:posOffset>
          </wp:positionV>
          <wp:extent cx="1529715" cy="514350"/>
          <wp:effectExtent l="0" t="0" r="0" b="6350"/>
          <wp:wrapNone/>
          <wp:docPr id="2" name="Image 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dessi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F542E" wp14:editId="70550BCF">
          <wp:simplePos x="0" y="0"/>
          <wp:positionH relativeFrom="margin">
            <wp:posOffset>4543425</wp:posOffset>
          </wp:positionH>
          <wp:positionV relativeFrom="margin">
            <wp:posOffset>-808990</wp:posOffset>
          </wp:positionV>
          <wp:extent cx="1339850" cy="70104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T_logo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3DC8DA" wp14:editId="09B2EC21">
          <wp:simplePos x="0" y="0"/>
          <wp:positionH relativeFrom="margin">
            <wp:posOffset>-121920</wp:posOffset>
          </wp:positionH>
          <wp:positionV relativeFrom="margin">
            <wp:posOffset>-746125</wp:posOffset>
          </wp:positionV>
          <wp:extent cx="1584325" cy="574040"/>
          <wp:effectExtent l="0" t="0" r="317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AIF_Logo_normal_color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13D06"/>
    <w:multiLevelType w:val="hybridMultilevel"/>
    <w:tmpl w:val="36002312"/>
    <w:lvl w:ilvl="0" w:tplc="3B9E9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6247"/>
    <w:multiLevelType w:val="hybridMultilevel"/>
    <w:tmpl w:val="2004A4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E8"/>
    <w:rsid w:val="000A1593"/>
    <w:rsid w:val="000E259B"/>
    <w:rsid w:val="0015486C"/>
    <w:rsid w:val="001810E1"/>
    <w:rsid w:val="001E338B"/>
    <w:rsid w:val="00227621"/>
    <w:rsid w:val="00254578"/>
    <w:rsid w:val="00304314"/>
    <w:rsid w:val="0035697F"/>
    <w:rsid w:val="00381A6D"/>
    <w:rsid w:val="004B7596"/>
    <w:rsid w:val="0056435B"/>
    <w:rsid w:val="00566631"/>
    <w:rsid w:val="005A2563"/>
    <w:rsid w:val="005B36ED"/>
    <w:rsid w:val="005E3EE8"/>
    <w:rsid w:val="007121C4"/>
    <w:rsid w:val="00765C53"/>
    <w:rsid w:val="008E69AE"/>
    <w:rsid w:val="00986003"/>
    <w:rsid w:val="009B488E"/>
    <w:rsid w:val="009E1E22"/>
    <w:rsid w:val="00A70E1E"/>
    <w:rsid w:val="00B37A99"/>
    <w:rsid w:val="00B806C7"/>
    <w:rsid w:val="00C37BD4"/>
    <w:rsid w:val="00D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CE56A"/>
  <w15:chartTrackingRefBased/>
  <w15:docId w15:val="{3B1F9487-F1F9-5144-94F3-74F4F300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EE8"/>
    <w:pPr>
      <w:spacing w:after="160" w:line="259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36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7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621"/>
  </w:style>
  <w:style w:type="paragraph" w:styleId="Fuzeile">
    <w:name w:val="footer"/>
    <w:basedOn w:val="Standard"/>
    <w:link w:val="FuzeileZchn"/>
    <w:uiPriority w:val="99"/>
    <w:unhideWhenUsed/>
    <w:rsid w:val="00227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7621"/>
  </w:style>
  <w:style w:type="character" w:customStyle="1" w:styleId="berschrift1Zchn">
    <w:name w:val="Überschrift 1 Zchn"/>
    <w:basedOn w:val="Absatz-Standardschriftart"/>
    <w:link w:val="berschrift1"/>
    <w:uiPriority w:val="9"/>
    <w:rsid w:val="005B36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E3EE8"/>
    <w:rPr>
      <w:color w:val="0563C1" w:themeColor="hyperlink"/>
      <w:u w:val="single"/>
    </w:rPr>
  </w:style>
  <w:style w:type="paragraph" w:styleId="Titel">
    <w:name w:val="Title"/>
    <w:basedOn w:val="Standard"/>
    <w:link w:val="TitelZchn"/>
    <w:uiPriority w:val="99"/>
    <w:qFormat/>
    <w:rsid w:val="005E3EE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 w:eastAsia="it-IT"/>
    </w:rPr>
  </w:style>
  <w:style w:type="character" w:customStyle="1" w:styleId="TitelZchn">
    <w:name w:val="Titel Zchn"/>
    <w:basedOn w:val="Absatz-Standardschriftart"/>
    <w:link w:val="Titel"/>
    <w:uiPriority w:val="99"/>
    <w:rsid w:val="005E3EE8"/>
    <w:rPr>
      <w:rFonts w:ascii="Arial" w:eastAsia="Times New Roman" w:hAnsi="Arial" w:cs="Times New Roman"/>
      <w:b/>
      <w:sz w:val="20"/>
      <w:szCs w:val="20"/>
      <w:lang w:val="en-US" w:eastAsia="it-IT"/>
    </w:rPr>
  </w:style>
  <w:style w:type="paragraph" w:styleId="Textkrper">
    <w:name w:val="Body Text"/>
    <w:basedOn w:val="Standard"/>
    <w:link w:val="TextkrperZchn"/>
    <w:uiPriority w:val="99"/>
    <w:unhideWhenUsed/>
    <w:rsid w:val="005E3EE8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LU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E3EE8"/>
    <w:rPr>
      <w:rFonts w:ascii="Arial" w:eastAsia="Times New Roman" w:hAnsi="Arial" w:cs="Times New Roman"/>
      <w:szCs w:val="20"/>
      <w:lang w:val="fr-LU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E3EE8"/>
    <w:pPr>
      <w:spacing w:after="0" w:line="240" w:lineRule="auto"/>
    </w:pPr>
    <w:rPr>
      <w:rFonts w:ascii="Verdana" w:eastAsia="Times New Roman" w:hAnsi="Verdana" w:cs="Times New Roman"/>
      <w:b/>
      <w:bCs/>
      <w:i/>
      <w:iCs/>
      <w:szCs w:val="20"/>
      <w:lang w:val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E3EE8"/>
    <w:rPr>
      <w:rFonts w:ascii="Verdana" w:eastAsia="Times New Roman" w:hAnsi="Verdana" w:cs="Times New Roman"/>
      <w:b/>
      <w:bCs/>
      <w:i/>
      <w:iCs/>
      <w:sz w:val="22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E3EE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0CF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C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CFB"/>
    <w:rPr>
      <w:rFonts w:ascii="Times New Roman" w:hAnsi="Times New Roman" w:cs="Times New Roman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8E69AE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C3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e-technologien.de/DT/Navigation/DE/Foerderaufrufe/InternationaleKooperationen/d_franz_koop/d_franz_koop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ntreprises.gouv.fr/fr/aap/appel-projets-franco-allemand-matiere-d-intelligence-artificiel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rwenna.joubin@tu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-guilhem.meunier@imt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re-industry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gmeunier/Library/Group%20Containers/UBF8T346G9.Office/User%20Content.localized/Templates.localized/Document%20IMT:AF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IMT:AFA.dotx</Template>
  <TotalTime>0</TotalTime>
  <Pages>3</Pages>
  <Words>369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Joubin Morwenna</cp:lastModifiedBy>
  <cp:revision>3</cp:revision>
  <dcterms:created xsi:type="dcterms:W3CDTF">2021-03-04T11:17:00Z</dcterms:created>
  <dcterms:modified xsi:type="dcterms:W3CDTF">2021-03-04T12:23:00Z</dcterms:modified>
</cp:coreProperties>
</file>